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A" w:rsidRPr="00A01FBB" w:rsidRDefault="00947E0A" w:rsidP="00947E0A">
      <w:pPr>
        <w:pStyle w:val="Corpsdetexte"/>
        <w:rPr>
          <w:rFonts w:asciiTheme="minorHAnsi" w:hAnsiTheme="minorHAnsi" w:cstheme="minorHAnsi"/>
          <w:caps/>
          <w:sz w:val="18"/>
          <w:szCs w:val="18"/>
        </w:rPr>
      </w:pPr>
      <w:r w:rsidRPr="00A01FB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327313</wp:posOffset>
            </wp:positionH>
            <wp:positionV relativeFrom="paragraph">
              <wp:posOffset>7216</wp:posOffset>
            </wp:positionV>
            <wp:extent cx="852055" cy="775105"/>
            <wp:effectExtent l="0" t="0" r="5715" b="6350"/>
            <wp:wrapNone/>
            <wp:docPr id="1" name="Picture 1" descr="logo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55" cy="7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FBB">
        <w:rPr>
          <w:rFonts w:asciiTheme="minorHAnsi" w:hAnsiTheme="minorHAnsi" w:cstheme="minorHAnsi"/>
          <w:sz w:val="20"/>
          <w:szCs w:val="20"/>
        </w:rPr>
        <w:t>Ministère de l’enseignement supérieur et de la recherche scientifique</w:t>
      </w:r>
    </w:p>
    <w:p w:rsidR="00947E0A" w:rsidRPr="00B31965" w:rsidRDefault="00947E0A" w:rsidP="00947E0A">
      <w:pPr>
        <w:jc w:val="center"/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</w:pPr>
      <w:r w:rsidRPr="00B31965">
        <w:rPr>
          <w:rFonts w:asciiTheme="minorHAnsi" w:hAnsiTheme="minorHAnsi" w:cstheme="minorHAnsi"/>
          <w:b/>
          <w:bCs/>
          <w:spacing w:val="20"/>
          <w:sz w:val="22"/>
          <w:szCs w:val="22"/>
        </w:rPr>
        <w:t>Université Djillali Liabès de Sidi Bel-Abbès</w:t>
      </w:r>
    </w:p>
    <w:p w:rsidR="00312A11" w:rsidRDefault="00312A11" w:rsidP="00947E0A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D296E" w:rsidRPr="00A01FBB" w:rsidRDefault="00947E0A" w:rsidP="00947E0A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  <w:r w:rsidRPr="00A01FB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Faculté </w:t>
      </w:r>
      <w:r w:rsidR="00753BA6" w:rsidRPr="00A01FBB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 xml:space="preserve">:  </w:t>
      </w:r>
      <w:r w:rsidR="002D6EA4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  <w:fldChar w:fldCharType="begin">
          <w:ffData>
            <w:name w:val="Fac"/>
            <w:enabled/>
            <w:calcOnExit w:val="0"/>
            <w:ddList>
              <w:listEntry w:val="Indiquer la Faculté ..."/>
              <w:listEntry w:val="Droit et Sciences Politiques"/>
              <w:listEntry w:val="Génie Electrique"/>
              <w:listEntry w:val="Langues, Lettres et Arts"/>
              <w:listEntry w:val="Médecine"/>
              <w:listEntry w:val="Sciences de la Nature et de la Vie"/>
              <w:listEntry w:val="Sciences Exactes"/>
              <w:listEntry w:val="Sciences Economiques, Commerciales et Gestion"/>
              <w:listEntry w:val="Sciences Sociales et Humaines"/>
              <w:listEntry w:val="Technologie"/>
            </w:ddList>
          </w:ffData>
        </w:fldChar>
      </w:r>
      <w:bookmarkStart w:id="0" w:name="Fac"/>
      <w:r w:rsidR="00312A11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  <w:instrText xml:space="preserve"> FORMDROPDOWN </w:instrText>
      </w:r>
      <w:r w:rsidR="002D6EA4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</w:r>
      <w:r w:rsidR="002D6EA4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  <w:fldChar w:fldCharType="end"/>
      </w:r>
      <w:bookmarkEnd w:id="0"/>
    </w:p>
    <w:p w:rsidR="003D296E" w:rsidRPr="00A01FBB" w:rsidRDefault="003D296E" w:rsidP="007001A0">
      <w:pPr>
        <w:rPr>
          <w:rFonts w:asciiTheme="minorHAnsi" w:hAnsiTheme="minorHAnsi" w:cstheme="minorHAnsi"/>
          <w:sz w:val="16"/>
          <w:szCs w:val="16"/>
        </w:rPr>
      </w:pPr>
    </w:p>
    <w:p w:rsidR="00947E0A" w:rsidRPr="00A01FBB" w:rsidRDefault="00947E0A" w:rsidP="003D296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296E" w:rsidRPr="00A01FBB" w:rsidRDefault="003D296E" w:rsidP="003D296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1FBB">
        <w:rPr>
          <w:rFonts w:asciiTheme="minorHAnsi" w:hAnsiTheme="minorHAnsi" w:cstheme="minorHAnsi"/>
          <w:b/>
          <w:sz w:val="24"/>
          <w:szCs w:val="24"/>
        </w:rPr>
        <w:t>CONTRAT DE RECHERCHE</w:t>
      </w:r>
      <w:r w:rsidR="00A473CE" w:rsidRPr="00A01FBB">
        <w:rPr>
          <w:rFonts w:asciiTheme="minorHAnsi" w:hAnsiTheme="minorHAnsi" w:cstheme="minorHAnsi"/>
          <w:b/>
          <w:sz w:val="24"/>
          <w:szCs w:val="24"/>
        </w:rPr>
        <w:t xml:space="preserve"> (Projet PRFU)</w:t>
      </w:r>
    </w:p>
    <w:p w:rsidR="003D296E" w:rsidRPr="00A01FBB" w:rsidRDefault="003D296E" w:rsidP="003D296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1FBB">
        <w:rPr>
          <w:rFonts w:asciiTheme="minorHAnsi" w:hAnsiTheme="minorHAnsi" w:cstheme="minorHAnsi"/>
          <w:b/>
          <w:sz w:val="24"/>
          <w:szCs w:val="24"/>
        </w:rPr>
        <w:t>« RECONDUCTION 2021 »</w:t>
      </w:r>
    </w:p>
    <w:p w:rsidR="003D296E" w:rsidRPr="00A01FBB" w:rsidRDefault="003D296E" w:rsidP="007001A0">
      <w:pPr>
        <w:rPr>
          <w:rFonts w:asciiTheme="minorHAnsi" w:hAnsiTheme="minorHAnsi" w:cstheme="minorHAnsi"/>
          <w:sz w:val="16"/>
          <w:szCs w:val="16"/>
        </w:rPr>
      </w:pPr>
    </w:p>
    <w:p w:rsidR="000B1392" w:rsidRPr="00A01FBB" w:rsidRDefault="000B1392" w:rsidP="007001A0">
      <w:pPr>
        <w:ind w:right="425"/>
        <w:rPr>
          <w:rFonts w:asciiTheme="minorHAnsi" w:hAnsiTheme="minorHAnsi" w:cstheme="minorHAnsi"/>
          <w:szCs w:val="14"/>
          <w:u w:val="single"/>
        </w:rPr>
      </w:pPr>
      <w:r w:rsidRPr="00A01FBB">
        <w:rPr>
          <w:rFonts w:asciiTheme="minorHAnsi" w:hAnsiTheme="minorHAnsi" w:cstheme="minorHAnsi"/>
          <w:szCs w:val="14"/>
          <w:u w:val="single"/>
        </w:rPr>
        <w:t>Entre:</w:t>
      </w:r>
    </w:p>
    <w:p w:rsidR="000B1392" w:rsidRPr="00A01FBB" w:rsidRDefault="000B1392" w:rsidP="007001A0">
      <w:pPr>
        <w:ind w:left="284"/>
        <w:jc w:val="both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>L’université Djillali LIABES de Sidi BelAbb</w:t>
      </w:r>
      <w:r w:rsidR="003D296E" w:rsidRPr="00A01FBB">
        <w:rPr>
          <w:rFonts w:asciiTheme="minorHAnsi" w:hAnsiTheme="minorHAnsi" w:cstheme="minorHAnsi"/>
        </w:rPr>
        <w:t>è</w:t>
      </w:r>
      <w:r w:rsidRPr="00A01FBB">
        <w:rPr>
          <w:rFonts w:asciiTheme="minorHAnsi" w:hAnsiTheme="minorHAnsi" w:cstheme="minorHAnsi"/>
        </w:rPr>
        <w:t xml:space="preserve">s, représentée par le </w:t>
      </w:r>
      <w:r w:rsidRPr="00A01FBB">
        <w:rPr>
          <w:rFonts w:asciiTheme="minorHAnsi" w:hAnsiTheme="minorHAnsi" w:cstheme="minorHAnsi"/>
          <w:b/>
          <w:bCs/>
        </w:rPr>
        <w:t>Recteur,</w:t>
      </w:r>
      <w:r w:rsidRPr="00A01FBB">
        <w:rPr>
          <w:rFonts w:asciiTheme="minorHAnsi" w:hAnsiTheme="minorHAnsi" w:cstheme="minorHAnsi"/>
        </w:rPr>
        <w:t>ayant tous pouvoirs à cet effet,</w:t>
      </w:r>
      <w:r w:rsidR="0003614E" w:rsidRPr="00A01FBB">
        <w:rPr>
          <w:rFonts w:asciiTheme="minorHAnsi" w:hAnsiTheme="minorHAnsi" w:cstheme="minorHAnsi"/>
        </w:rPr>
        <w:t xml:space="preserve"> d’une part,</w:t>
      </w:r>
    </w:p>
    <w:p w:rsidR="0003614E" w:rsidRPr="00A01FBB" w:rsidRDefault="0003614E" w:rsidP="0003614E">
      <w:pPr>
        <w:ind w:right="425"/>
        <w:rPr>
          <w:rFonts w:asciiTheme="minorHAnsi" w:hAnsiTheme="minorHAnsi" w:cstheme="minorHAnsi"/>
          <w:szCs w:val="14"/>
          <w:u w:val="single"/>
        </w:rPr>
      </w:pPr>
      <w:r w:rsidRPr="00A01FBB">
        <w:rPr>
          <w:rFonts w:asciiTheme="minorHAnsi" w:hAnsiTheme="minorHAnsi" w:cstheme="minorHAnsi"/>
          <w:szCs w:val="14"/>
          <w:u w:val="single"/>
        </w:rPr>
        <w:t>Et :</w:t>
      </w:r>
    </w:p>
    <w:p w:rsidR="00BF3BAE" w:rsidRPr="00561763" w:rsidRDefault="002D6EA4" w:rsidP="0056176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begin">
          <w:ffData>
            <w:name w:val="Texte12"/>
            <w:enabled/>
            <w:calcOnExit w:val="0"/>
            <w:textInput>
              <w:default w:val="Nom et Prénom du Contractant"/>
            </w:textInput>
          </w:ffData>
        </w:fldChar>
      </w:r>
      <w:bookmarkStart w:id="1" w:name="Texte12"/>
      <w:r w:rsidR="00080C52">
        <w:rPr>
          <w:rFonts w:asciiTheme="minorHAnsi" w:hAnsiTheme="minorHAnsi" w:cstheme="minorHAnsi"/>
          <w:b/>
          <w:bCs/>
          <w:i/>
          <w:iCs/>
          <w:highlight w:val="lightGray"/>
        </w:rPr>
        <w:instrText xml:space="preserve"> FORMTEXT </w:instrText>
      </w:r>
      <w:r>
        <w:rPr>
          <w:rFonts w:asciiTheme="minorHAnsi" w:hAnsiTheme="minorHAnsi" w:cstheme="minorHAnsi"/>
          <w:b/>
          <w:bCs/>
          <w:i/>
          <w:iCs/>
          <w:highlight w:val="lightGray"/>
        </w:rPr>
      </w:r>
      <w:r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separate"/>
      </w:r>
      <w:r w:rsidR="00080C52">
        <w:rPr>
          <w:rFonts w:asciiTheme="minorHAnsi" w:hAnsiTheme="minorHAnsi" w:cstheme="minorHAnsi"/>
          <w:b/>
          <w:bCs/>
          <w:i/>
          <w:iCs/>
          <w:noProof/>
          <w:highlight w:val="lightGray"/>
        </w:rPr>
        <w:t>Nom et Prénom du Contractant</w:t>
      </w:r>
      <w:r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end"/>
      </w:r>
      <w:bookmarkEnd w:id="1"/>
    </w:p>
    <w:p w:rsidR="0003614E" w:rsidRPr="00A01FBB" w:rsidRDefault="00A473CE" w:rsidP="0003614E">
      <w:pPr>
        <w:numPr>
          <w:ilvl w:val="12"/>
          <w:numId w:val="0"/>
        </w:numPr>
        <w:ind w:left="284"/>
        <w:jc w:val="both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>d</w:t>
      </w:r>
      <w:r w:rsidR="0003614E" w:rsidRPr="00A01FBB">
        <w:rPr>
          <w:rFonts w:asciiTheme="minorHAnsi" w:hAnsiTheme="minorHAnsi" w:cstheme="minorHAnsi"/>
        </w:rPr>
        <w:t>énommé(e) le (la) contractant(e)</w:t>
      </w:r>
      <w:r w:rsidR="00AC58A8" w:rsidRPr="00A01FBB">
        <w:rPr>
          <w:rFonts w:asciiTheme="minorHAnsi" w:hAnsiTheme="minorHAnsi" w:cstheme="minorHAnsi"/>
        </w:rPr>
        <w:t>,</w:t>
      </w:r>
      <w:r w:rsidR="0003614E" w:rsidRPr="00A01FBB">
        <w:rPr>
          <w:rFonts w:asciiTheme="minorHAnsi" w:hAnsiTheme="minorHAnsi" w:cstheme="minorHAnsi"/>
        </w:rPr>
        <w:t xml:space="preserve"> conformément aux dispositions de l’article 1 du contrat de recherche</w:t>
      </w:r>
      <w:r w:rsidR="00AC58A8" w:rsidRPr="00A01FBB">
        <w:rPr>
          <w:rFonts w:asciiTheme="minorHAnsi" w:hAnsiTheme="minorHAnsi" w:cstheme="minorHAnsi"/>
        </w:rPr>
        <w:t xml:space="preserve"> et dans le cadre des objectifs du projet préalablement définis</w:t>
      </w:r>
      <w:r w:rsidRPr="00A01FBB">
        <w:rPr>
          <w:rFonts w:asciiTheme="minorHAnsi" w:hAnsiTheme="minorHAnsi" w:cstheme="minorHAnsi"/>
        </w:rPr>
        <w:t>, d’autre part.</w:t>
      </w:r>
    </w:p>
    <w:p w:rsidR="00A643D6" w:rsidRPr="00A01FBB" w:rsidRDefault="00A643D6" w:rsidP="007001A0">
      <w:pPr>
        <w:ind w:left="284"/>
        <w:rPr>
          <w:rFonts w:asciiTheme="minorHAnsi" w:hAnsiTheme="minorHAnsi" w:cstheme="minorHAnsi"/>
          <w:b/>
        </w:rPr>
      </w:pPr>
      <w:r w:rsidRPr="00A01FBB">
        <w:rPr>
          <w:rFonts w:asciiTheme="minorHAnsi" w:hAnsiTheme="minorHAnsi" w:cstheme="minorHAnsi"/>
        </w:rPr>
        <w:t xml:space="preserve">Grade actuel </w:t>
      </w:r>
      <w:r w:rsidR="00AC58A8" w:rsidRPr="00A01FBB">
        <w:rPr>
          <w:rFonts w:asciiTheme="minorHAnsi" w:hAnsiTheme="minorHAnsi" w:cstheme="minorHAnsi"/>
        </w:rPr>
        <w:t xml:space="preserve">du contractant </w:t>
      </w:r>
      <w:r w:rsidRPr="00A01FBB">
        <w:rPr>
          <w:rFonts w:asciiTheme="minorHAnsi" w:hAnsiTheme="minorHAnsi" w:cstheme="minorHAnsi"/>
        </w:rPr>
        <w:t>(à la date de signature du présent contrat):</w:t>
      </w:r>
      <w:r w:rsidR="002D6EA4">
        <w:rPr>
          <w:rFonts w:asciiTheme="minorHAnsi" w:hAnsiTheme="minorHAnsi"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helpText w:type="text" w:val="Introduisez le grade du responsable du projet"/>
            <w:ddList>
              <w:listEntry w:val="Indiquer le grade ..."/>
              <w:listEntry w:val="Professeur"/>
              <w:listEntry w:val="Professeur HU"/>
              <w:listEntry w:val="Maître de conférences classe &quot;A&quot;"/>
              <w:listEntry w:val="Maître de conférences HU classe &quot;A&quot;"/>
              <w:listEntry w:val="Maître de conférences classe &quot;B&quot;"/>
              <w:listEntry w:val="Maître de conférences HU classe &quot;B&quot;"/>
              <w:listEntry w:val="Maître assistant(e) classe &quot;A&quot;"/>
              <w:listEntry w:val="Maître assistant(e) HU classe &quot;A&quot;"/>
              <w:listEntry w:val="Maître assistant(e) classe &quot;B&quot;"/>
              <w:listEntry w:val="Maître assistant(e) HU classe &quot;B&quot;"/>
            </w:ddList>
          </w:ffData>
        </w:fldChar>
      </w:r>
      <w:r w:rsidR="00080C52">
        <w:rPr>
          <w:rFonts w:asciiTheme="minorHAnsi" w:hAnsiTheme="minorHAnsi" w:cstheme="minorHAnsi"/>
          <w:b/>
          <w:bCs/>
          <w:i/>
          <w:iCs/>
        </w:rPr>
        <w:instrText xml:space="preserve"> FORMDROPDOWN </w:instrText>
      </w:r>
      <w:r w:rsidR="002D6EA4">
        <w:rPr>
          <w:rFonts w:asciiTheme="minorHAnsi" w:hAnsiTheme="minorHAnsi" w:cstheme="minorHAnsi"/>
          <w:b/>
          <w:bCs/>
          <w:i/>
          <w:iCs/>
        </w:rPr>
      </w:r>
      <w:r w:rsidR="002D6EA4">
        <w:rPr>
          <w:rFonts w:asciiTheme="minorHAnsi" w:hAnsiTheme="minorHAnsi" w:cstheme="minorHAnsi"/>
          <w:b/>
          <w:bCs/>
          <w:i/>
          <w:iCs/>
        </w:rPr>
        <w:fldChar w:fldCharType="end"/>
      </w:r>
    </w:p>
    <w:p w:rsidR="00AC58A8" w:rsidRPr="00A01FBB" w:rsidRDefault="00AC58A8" w:rsidP="00AC58A8">
      <w:pPr>
        <w:ind w:left="284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>Fonction : Enseignant Chercheur</w:t>
      </w:r>
    </w:p>
    <w:p w:rsidR="00A473CE" w:rsidRPr="00A01FBB" w:rsidRDefault="00A473CE" w:rsidP="007001A0">
      <w:pPr>
        <w:numPr>
          <w:ilvl w:val="12"/>
          <w:numId w:val="0"/>
        </w:numPr>
        <w:ind w:left="284" w:right="425"/>
        <w:rPr>
          <w:rFonts w:asciiTheme="minorHAnsi" w:hAnsiTheme="minorHAnsi" w:cstheme="minorHAnsi"/>
        </w:rPr>
      </w:pPr>
    </w:p>
    <w:p w:rsidR="000B1392" w:rsidRPr="00422161" w:rsidRDefault="00A473CE" w:rsidP="007001A0">
      <w:pPr>
        <w:numPr>
          <w:ilvl w:val="12"/>
          <w:numId w:val="0"/>
        </w:numPr>
        <w:ind w:left="284" w:right="425"/>
        <w:rPr>
          <w:rFonts w:asciiTheme="minorHAnsi" w:hAnsiTheme="minorHAnsi" w:cstheme="minorHAnsi"/>
          <w:b/>
          <w:bCs/>
        </w:rPr>
      </w:pPr>
      <w:r w:rsidRPr="00A01FBB">
        <w:rPr>
          <w:rFonts w:asciiTheme="minorHAnsi" w:hAnsiTheme="minorHAnsi" w:cstheme="minorHAnsi"/>
        </w:rPr>
        <w:t>C</w:t>
      </w:r>
      <w:r w:rsidR="00384F94" w:rsidRPr="00A01FBB">
        <w:rPr>
          <w:rFonts w:asciiTheme="minorHAnsi" w:hAnsiTheme="minorHAnsi" w:cstheme="minorHAnsi"/>
        </w:rPr>
        <w:t>ode</w:t>
      </w:r>
      <w:r w:rsidRPr="00A01FBB">
        <w:rPr>
          <w:rFonts w:asciiTheme="minorHAnsi" w:hAnsiTheme="minorHAnsi" w:cstheme="minorHAnsi"/>
        </w:rPr>
        <w:t xml:space="preserve"> du Projet</w:t>
      </w:r>
      <w:r w:rsidR="00384F94" w:rsidRPr="00A01FBB">
        <w:rPr>
          <w:rFonts w:asciiTheme="minorHAnsi" w:hAnsiTheme="minorHAnsi" w:cstheme="minorHAnsi"/>
        </w:rPr>
        <w:t> (</w:t>
      </w:r>
      <w:r w:rsidRPr="00A01FBB">
        <w:rPr>
          <w:rFonts w:asciiTheme="minorHAnsi" w:hAnsiTheme="minorHAnsi" w:cstheme="minorHAnsi"/>
        </w:rPr>
        <w:t>m</w:t>
      </w:r>
      <w:r w:rsidR="00E64674" w:rsidRPr="00A01FBB">
        <w:rPr>
          <w:rFonts w:asciiTheme="minorHAnsi" w:hAnsiTheme="minorHAnsi" w:cstheme="minorHAnsi"/>
        </w:rPr>
        <w:t>entionné sur l’état d’agrément</w:t>
      </w:r>
      <w:r w:rsidR="00384F94" w:rsidRPr="00A01FBB">
        <w:rPr>
          <w:rFonts w:asciiTheme="minorHAnsi" w:hAnsiTheme="minorHAnsi" w:cstheme="minorHAnsi"/>
        </w:rPr>
        <w:t>):</w:t>
      </w:r>
      <w:r w:rsidR="002D6EA4"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begin">
          <w:ffData>
            <w:name w:val="Texte11"/>
            <w:enabled/>
            <w:calcOnExit/>
            <w:textInput>
              <w:default w:val="Indiquer le code du projet ..."/>
            </w:textInput>
          </w:ffData>
        </w:fldChar>
      </w:r>
      <w:bookmarkStart w:id="2" w:name="Texte11"/>
      <w:r w:rsidR="00080C52">
        <w:rPr>
          <w:rFonts w:asciiTheme="minorHAnsi" w:hAnsiTheme="minorHAnsi" w:cstheme="minorHAnsi"/>
          <w:b/>
          <w:bCs/>
          <w:i/>
          <w:iCs/>
          <w:highlight w:val="lightGray"/>
        </w:rPr>
        <w:instrText xml:space="preserve"> FORMTEXT </w:instrText>
      </w:r>
      <w:r w:rsidR="002D6EA4">
        <w:rPr>
          <w:rFonts w:asciiTheme="minorHAnsi" w:hAnsiTheme="minorHAnsi" w:cstheme="minorHAnsi"/>
          <w:b/>
          <w:bCs/>
          <w:i/>
          <w:iCs/>
          <w:highlight w:val="lightGray"/>
        </w:rPr>
      </w:r>
      <w:r w:rsidR="002D6EA4"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separate"/>
      </w:r>
      <w:r w:rsidR="00080C52">
        <w:rPr>
          <w:rFonts w:asciiTheme="minorHAnsi" w:hAnsiTheme="minorHAnsi" w:cstheme="minorHAnsi"/>
          <w:b/>
          <w:bCs/>
          <w:i/>
          <w:iCs/>
          <w:noProof/>
          <w:highlight w:val="lightGray"/>
        </w:rPr>
        <w:t>Indiquer le code du projet ...</w:t>
      </w:r>
      <w:r w:rsidR="002D6EA4"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end"/>
      </w:r>
      <w:bookmarkEnd w:id="2"/>
    </w:p>
    <w:p w:rsidR="00AC58A8" w:rsidRPr="00A01FBB" w:rsidRDefault="00AC58A8" w:rsidP="00AC58A8">
      <w:pPr>
        <w:ind w:left="284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>Date de démarrage du projet :</w:t>
      </w:r>
      <w:r w:rsidRPr="00A01FB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highlight w:val="lightGray"/>
            <w:shd w:val="clear" w:color="auto" w:fill="A6A6A6" w:themeFill="background1" w:themeFillShade="A6"/>
          </w:rPr>
          <w:alias w:val="Date de démarrage du projet"/>
          <w:tag w:val="Date de démarrage du projet"/>
          <w:id w:val="-1880850233"/>
          <w:placeholder>
            <w:docPart w:val="6DCF195A7B754C9B858B0C447029B816"/>
          </w:placeholder>
          <w:date w:fullDate="2021-01-01T00:00:00Z">
            <w:dateFormat w:val="dd/MM/yyyy"/>
            <w:lid w:val="fr-FR"/>
            <w:storeMappedDataAs w:val="date"/>
            <w:calendar w:val="gregorian"/>
          </w:date>
        </w:sdtPr>
        <w:sdtContent>
          <w:r w:rsidR="002F4B71">
            <w:rPr>
              <w:rFonts w:asciiTheme="minorHAnsi" w:hAnsiTheme="minorHAnsi" w:cstheme="minorHAnsi"/>
              <w:highlight w:val="lightGray"/>
              <w:shd w:val="clear" w:color="auto" w:fill="A6A6A6" w:themeFill="background1" w:themeFillShade="A6"/>
            </w:rPr>
            <w:t>01/01/2021</w:t>
          </w:r>
        </w:sdtContent>
      </w:sdt>
    </w:p>
    <w:p w:rsidR="00422161" w:rsidRPr="00422161" w:rsidRDefault="00A473CE" w:rsidP="00753BA6">
      <w:pPr>
        <w:numPr>
          <w:ilvl w:val="12"/>
          <w:numId w:val="0"/>
        </w:numPr>
        <w:ind w:left="284" w:right="425"/>
        <w:rPr>
          <w:rFonts w:asciiTheme="minorHAnsi" w:hAnsiTheme="minorHAnsi" w:cstheme="minorHAnsi"/>
        </w:rPr>
      </w:pPr>
      <w:r w:rsidRPr="00422161">
        <w:rPr>
          <w:rFonts w:asciiTheme="minorHAnsi" w:hAnsiTheme="minorHAnsi" w:cstheme="minorHAnsi"/>
        </w:rPr>
        <w:t>Chef</w:t>
      </w:r>
      <w:r w:rsidR="00AA05CD" w:rsidRPr="00422161">
        <w:rPr>
          <w:rFonts w:asciiTheme="minorHAnsi" w:hAnsiTheme="minorHAnsi" w:cstheme="minorHAnsi"/>
        </w:rPr>
        <w:t xml:space="preserve"> d</w:t>
      </w:r>
      <w:r w:rsidRPr="00422161">
        <w:rPr>
          <w:rFonts w:asciiTheme="minorHAnsi" w:hAnsiTheme="minorHAnsi" w:cstheme="minorHAnsi"/>
        </w:rPr>
        <w:t>u Projet</w:t>
      </w:r>
      <w:r w:rsidR="004A1173" w:rsidRPr="00422161">
        <w:rPr>
          <w:rFonts w:asciiTheme="minorHAnsi" w:hAnsiTheme="minorHAnsi" w:cstheme="minorHAnsi"/>
        </w:rPr>
        <w:t> :</w:t>
      </w:r>
      <w:r w:rsidR="00422161" w:rsidRPr="00422161">
        <w:rPr>
          <w:rFonts w:asciiTheme="minorHAnsi" w:hAnsiTheme="minorHAnsi" w:cstheme="minorHAnsi"/>
        </w:rPr>
        <w:tab/>
      </w:r>
      <w:r w:rsidR="00422161" w:rsidRPr="00422161">
        <w:rPr>
          <w:rFonts w:asciiTheme="minorHAnsi" w:hAnsiTheme="minorHAnsi" w:cstheme="minorHAnsi"/>
        </w:rPr>
        <w:tab/>
      </w:r>
      <w:r w:rsidR="002D6EA4">
        <w:rPr>
          <w:rFonts w:asciiTheme="minorHAnsi" w:hAnsiTheme="minorHAnsi" w:cstheme="minorHAnsi"/>
          <w:i/>
          <w:iCs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diquer le Nom et le Prénom ..."/>
            </w:textInput>
          </w:ffData>
        </w:fldChar>
      </w:r>
      <w:r w:rsidR="00080C52">
        <w:rPr>
          <w:rFonts w:asciiTheme="minorHAnsi" w:hAnsiTheme="minorHAnsi" w:cstheme="minorHAnsi"/>
          <w:i/>
          <w:iCs/>
          <w:highlight w:val="lightGray"/>
        </w:rPr>
        <w:instrText xml:space="preserve"> FORMTEXT </w:instrText>
      </w:r>
      <w:r w:rsidR="002D6EA4">
        <w:rPr>
          <w:rFonts w:asciiTheme="minorHAnsi" w:hAnsiTheme="minorHAnsi" w:cstheme="minorHAnsi"/>
          <w:i/>
          <w:iCs/>
          <w:highlight w:val="lightGray"/>
        </w:rPr>
      </w:r>
      <w:r w:rsidR="002D6EA4">
        <w:rPr>
          <w:rFonts w:asciiTheme="minorHAnsi" w:hAnsiTheme="minorHAnsi" w:cstheme="minorHAnsi"/>
          <w:i/>
          <w:iCs/>
          <w:highlight w:val="lightGray"/>
        </w:rPr>
        <w:fldChar w:fldCharType="separate"/>
      </w:r>
      <w:r w:rsidR="00080C52">
        <w:rPr>
          <w:rFonts w:asciiTheme="minorHAnsi" w:hAnsiTheme="minorHAnsi" w:cstheme="minorHAnsi"/>
          <w:i/>
          <w:iCs/>
          <w:noProof/>
          <w:highlight w:val="lightGray"/>
        </w:rPr>
        <w:t>Indiquer le Nom et le Prénom ...</w:t>
      </w:r>
      <w:r w:rsidR="002D6EA4">
        <w:rPr>
          <w:rFonts w:asciiTheme="minorHAnsi" w:hAnsiTheme="minorHAnsi" w:cstheme="minorHAnsi"/>
          <w:i/>
          <w:iCs/>
          <w:highlight w:val="lightGray"/>
        </w:rPr>
        <w:fldChar w:fldCharType="end"/>
      </w:r>
    </w:p>
    <w:p w:rsidR="00DC0B6E" w:rsidRPr="00422161" w:rsidRDefault="00A01FBB" w:rsidP="00753BA6">
      <w:pPr>
        <w:numPr>
          <w:ilvl w:val="12"/>
          <w:numId w:val="0"/>
        </w:numPr>
        <w:ind w:left="284" w:right="425"/>
        <w:rPr>
          <w:rFonts w:asciiTheme="minorHAnsi" w:hAnsiTheme="minorHAnsi" w:cstheme="minorHAnsi"/>
          <w:b/>
        </w:rPr>
      </w:pPr>
      <w:r w:rsidRPr="00422161">
        <w:rPr>
          <w:rFonts w:asciiTheme="minorHAnsi" w:hAnsiTheme="minorHAnsi" w:cstheme="minorHAnsi"/>
        </w:rPr>
        <w:t>Grade du chef du Projet :</w:t>
      </w:r>
      <w:r w:rsidR="00753BA6" w:rsidRPr="00422161">
        <w:rPr>
          <w:rFonts w:asciiTheme="minorHAnsi" w:hAnsiTheme="minorHAnsi" w:cstheme="minorHAnsi"/>
        </w:rPr>
        <w:tab/>
      </w:r>
      <w:r w:rsidR="002D6EA4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helpText w:type="text" w:val="Introduisez le grade du responsable du projet"/>
            <w:ddList>
              <w:listEntry w:val="Indiquer le grade ..."/>
              <w:listEntry w:val="Professeur"/>
              <w:listEntry w:val="Professeur HU"/>
              <w:listEntry w:val="Maître de conférences classe &quot;A&quot;"/>
              <w:listEntry w:val="Maître de conférences HU classe &quot;A&quot;"/>
              <w:listEntry w:val="Maître de conférences classe &quot;B&quot;"/>
              <w:listEntry w:val="Maître de conférences HU classe &quot;B&quot;"/>
              <w:listEntry w:val="Maître assistant(e) classe &quot;A&quot;"/>
              <w:listEntry w:val="Maître assistant(e) HU classe &quot;A&quot;"/>
              <w:listEntry w:val="Maître assistant(e) classe &quot;B&quot;"/>
              <w:listEntry w:val="Maître assistant(e) HU classe &quot;B&quot;"/>
            </w:ddList>
          </w:ffData>
        </w:fldChar>
      </w:r>
      <w:r w:rsidR="00080C52">
        <w:rPr>
          <w:rFonts w:asciiTheme="minorHAnsi" w:hAnsiTheme="minorHAnsi" w:cstheme="minorHAnsi"/>
          <w:highlight w:val="lightGray"/>
        </w:rPr>
        <w:instrText xml:space="preserve"> FORMDROPDOWN </w:instrText>
      </w:r>
      <w:r w:rsidR="002D6EA4">
        <w:rPr>
          <w:rFonts w:asciiTheme="minorHAnsi" w:hAnsiTheme="minorHAnsi" w:cstheme="minorHAnsi"/>
          <w:highlight w:val="lightGray"/>
        </w:rPr>
      </w:r>
      <w:r w:rsidR="002D6EA4">
        <w:rPr>
          <w:rFonts w:asciiTheme="minorHAnsi" w:hAnsiTheme="minorHAnsi" w:cstheme="minorHAnsi"/>
          <w:highlight w:val="lightGray"/>
        </w:rPr>
        <w:fldChar w:fldCharType="end"/>
      </w:r>
    </w:p>
    <w:p w:rsidR="00A643D6" w:rsidRPr="00A01FBB" w:rsidRDefault="00A643D6" w:rsidP="007001A0">
      <w:pPr>
        <w:numPr>
          <w:ilvl w:val="12"/>
          <w:numId w:val="0"/>
        </w:numPr>
        <w:ind w:right="425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2747B" w:rsidRDefault="00E2747B" w:rsidP="007001A0">
      <w:pPr>
        <w:numPr>
          <w:ilvl w:val="12"/>
          <w:numId w:val="0"/>
        </w:numPr>
        <w:ind w:right="425"/>
        <w:rPr>
          <w:rFonts w:asciiTheme="minorHAnsi" w:hAnsiTheme="minorHAnsi" w:cstheme="minorHAnsi"/>
          <w:b/>
          <w:u w:val="single"/>
        </w:rPr>
      </w:pPr>
    </w:p>
    <w:p w:rsidR="000B1392" w:rsidRPr="00A01FBB" w:rsidRDefault="000B1392" w:rsidP="007001A0">
      <w:pPr>
        <w:numPr>
          <w:ilvl w:val="12"/>
          <w:numId w:val="0"/>
        </w:numPr>
        <w:ind w:right="425"/>
        <w:rPr>
          <w:rFonts w:asciiTheme="minorHAnsi" w:hAnsiTheme="minorHAnsi" w:cstheme="minorHAnsi"/>
          <w:b/>
          <w:u w:val="single"/>
        </w:rPr>
      </w:pPr>
      <w:r w:rsidRPr="00A01FBB">
        <w:rPr>
          <w:rFonts w:asciiTheme="minorHAnsi" w:hAnsiTheme="minorHAnsi" w:cstheme="minorHAnsi"/>
          <w:b/>
          <w:u w:val="single"/>
        </w:rPr>
        <w:t>Il a été convenu et arrêté ce qui suit:</w:t>
      </w:r>
    </w:p>
    <w:p w:rsidR="000B1392" w:rsidRPr="00A01FBB" w:rsidRDefault="000B1392" w:rsidP="007001A0">
      <w:pPr>
        <w:numPr>
          <w:ilvl w:val="12"/>
          <w:numId w:val="0"/>
        </w:numPr>
        <w:ind w:right="425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7013F1" w:rsidRPr="00A01FBB" w:rsidRDefault="002C4166" w:rsidP="007001A0">
      <w:pPr>
        <w:rPr>
          <w:rFonts w:asciiTheme="minorHAnsi" w:hAnsiTheme="minorHAnsi" w:cstheme="minorHAnsi"/>
          <w:b/>
          <w:bCs/>
        </w:rPr>
      </w:pPr>
      <w:r w:rsidRPr="00A01FBB">
        <w:rPr>
          <w:rFonts w:asciiTheme="minorHAnsi" w:hAnsiTheme="minorHAnsi" w:cstheme="minorHAnsi"/>
          <w:b/>
          <w:bCs/>
        </w:rPr>
        <w:t>Article 1 :</w:t>
      </w:r>
    </w:p>
    <w:p w:rsidR="002C4166" w:rsidRPr="00A01FBB" w:rsidRDefault="002C4166" w:rsidP="007001A0">
      <w:pPr>
        <w:ind w:left="284"/>
        <w:jc w:val="both"/>
        <w:rPr>
          <w:rFonts w:asciiTheme="minorHAnsi" w:hAnsiTheme="minorHAnsi" w:cstheme="minorHAnsi"/>
          <w:b/>
          <w:bCs/>
        </w:rPr>
      </w:pPr>
      <w:r w:rsidRPr="00A01FBB">
        <w:rPr>
          <w:rFonts w:asciiTheme="minorHAnsi" w:hAnsiTheme="minorHAnsi" w:cstheme="minorHAnsi"/>
        </w:rPr>
        <w:t>Le contractant(e) déclare</w:t>
      </w:r>
      <w:r w:rsidR="007013F1" w:rsidRPr="00A01FBB">
        <w:rPr>
          <w:rFonts w:asciiTheme="minorHAnsi" w:hAnsiTheme="minorHAnsi" w:cstheme="minorHAnsi"/>
        </w:rPr>
        <w:t xml:space="preserve"> et s’engage à </w:t>
      </w:r>
      <w:r w:rsidRPr="00A01FBB">
        <w:rPr>
          <w:rFonts w:asciiTheme="minorHAnsi" w:hAnsiTheme="minorHAnsi" w:cstheme="minorHAnsi"/>
        </w:rPr>
        <w:t>ne pas percevoir une indemnité de recherche, de l’université DjillaliLiab</w:t>
      </w:r>
      <w:r w:rsidR="003D296E" w:rsidRPr="00A01FBB">
        <w:rPr>
          <w:rFonts w:asciiTheme="minorHAnsi" w:hAnsiTheme="minorHAnsi" w:cstheme="minorHAnsi"/>
        </w:rPr>
        <w:t>è</w:t>
      </w:r>
      <w:r w:rsidRPr="00A01FBB">
        <w:rPr>
          <w:rFonts w:asciiTheme="minorHAnsi" w:hAnsiTheme="minorHAnsi" w:cstheme="minorHAnsi"/>
        </w:rPr>
        <w:t xml:space="preserve">s ou d’un autre établissement dans le cadre des </w:t>
      </w:r>
      <w:r w:rsidR="00A61FBC" w:rsidRPr="00A01FBB">
        <w:rPr>
          <w:rFonts w:asciiTheme="minorHAnsi" w:hAnsiTheme="minorHAnsi" w:cstheme="minorHAnsi"/>
        </w:rPr>
        <w:t>PRFU</w:t>
      </w:r>
      <w:r w:rsidRPr="00A01FBB">
        <w:rPr>
          <w:rFonts w:asciiTheme="minorHAnsi" w:hAnsiTheme="minorHAnsi" w:cstheme="minorHAnsi"/>
        </w:rPr>
        <w:t>, autre que celle prévue dans le présent contrat et ce</w:t>
      </w:r>
      <w:r w:rsidR="00796824" w:rsidRPr="00A01FBB">
        <w:rPr>
          <w:rFonts w:asciiTheme="minorHAnsi" w:hAnsiTheme="minorHAnsi" w:cstheme="minorHAnsi"/>
        </w:rPr>
        <w:t>,</w:t>
      </w:r>
      <w:r w:rsidRPr="00A01FBB">
        <w:rPr>
          <w:rFonts w:asciiTheme="minorHAnsi" w:hAnsiTheme="minorHAnsi" w:cstheme="minorHAnsi"/>
        </w:rPr>
        <w:t xml:space="preserve"> pour la même </w:t>
      </w:r>
      <w:r w:rsidR="007013F1" w:rsidRPr="00A01FBB">
        <w:rPr>
          <w:rFonts w:asciiTheme="minorHAnsi" w:hAnsiTheme="minorHAnsi" w:cstheme="minorHAnsi"/>
        </w:rPr>
        <w:t>période.</w:t>
      </w:r>
    </w:p>
    <w:p w:rsidR="007E6359" w:rsidRPr="00A01FBB" w:rsidRDefault="007E6359" w:rsidP="007001A0">
      <w:pPr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  <w:b/>
          <w:bCs/>
        </w:rPr>
        <w:t xml:space="preserve">Article </w:t>
      </w:r>
      <w:r w:rsidR="007013F1" w:rsidRPr="00A01FBB">
        <w:rPr>
          <w:rFonts w:asciiTheme="minorHAnsi" w:hAnsiTheme="minorHAnsi" w:cstheme="minorHAnsi"/>
          <w:b/>
          <w:bCs/>
        </w:rPr>
        <w:t>2</w:t>
      </w:r>
      <w:r w:rsidRPr="00A01FBB">
        <w:rPr>
          <w:rFonts w:asciiTheme="minorHAnsi" w:hAnsiTheme="minorHAnsi" w:cstheme="minorHAnsi"/>
        </w:rPr>
        <w:t> </w:t>
      </w:r>
      <w:r w:rsidRPr="00A01FBB">
        <w:rPr>
          <w:rFonts w:asciiTheme="minorHAnsi" w:hAnsiTheme="minorHAnsi" w:cstheme="minorHAnsi"/>
          <w:b/>
          <w:bCs/>
        </w:rPr>
        <w:t>:</w:t>
      </w:r>
    </w:p>
    <w:p w:rsidR="007001A0" w:rsidRPr="00A01FBB" w:rsidRDefault="00C46AB9" w:rsidP="007001A0">
      <w:p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Suite </w:t>
      </w:r>
      <w:r w:rsidRPr="00A01FBB">
        <w:rPr>
          <w:rFonts w:asciiTheme="minorHAnsi" w:hAnsiTheme="minorHAnsi" w:cstheme="minorHAnsi"/>
        </w:rPr>
        <w:t xml:space="preserve">à </w:t>
      </w:r>
      <w:r>
        <w:rPr>
          <w:rFonts w:asciiTheme="minorHAnsi" w:hAnsiTheme="minorHAnsi" w:cstheme="minorHAnsi"/>
        </w:rPr>
        <w:t xml:space="preserve">la reconduction du projet référencé ci-dessus par </w:t>
      </w:r>
      <w:r w:rsidRPr="00A01FBB">
        <w:rPr>
          <w:rFonts w:asciiTheme="minorHAnsi" w:hAnsiTheme="minorHAnsi" w:cstheme="minorHAnsi"/>
        </w:rPr>
        <w:t xml:space="preserve">la commission ministérielle d’évaluation de la recherche scientifique </w:t>
      </w:r>
      <w:r w:rsidR="007E6359" w:rsidRPr="00A01FBB">
        <w:rPr>
          <w:rFonts w:asciiTheme="minorHAnsi" w:hAnsiTheme="minorHAnsi" w:cstheme="minorHAnsi"/>
        </w:rPr>
        <w:t xml:space="preserve">pour l’année </w:t>
      </w:r>
      <w:r w:rsidR="007E6359" w:rsidRPr="00A01FBB">
        <w:rPr>
          <w:rFonts w:asciiTheme="minorHAnsi" w:hAnsiTheme="minorHAnsi" w:cstheme="minorHAnsi"/>
          <w:b/>
        </w:rPr>
        <w:t>20</w:t>
      </w:r>
      <w:r w:rsidR="00905485" w:rsidRPr="00A01FBB">
        <w:rPr>
          <w:rFonts w:asciiTheme="minorHAnsi" w:hAnsiTheme="minorHAnsi" w:cstheme="minorHAnsi"/>
          <w:b/>
        </w:rPr>
        <w:t>2</w:t>
      </w:r>
      <w:r w:rsidR="00E95496" w:rsidRPr="00A01FBB">
        <w:rPr>
          <w:rFonts w:asciiTheme="minorHAnsi" w:hAnsiTheme="minorHAnsi" w:cstheme="minorHAnsi"/>
          <w:b/>
        </w:rPr>
        <w:t>1</w:t>
      </w:r>
      <w:r w:rsidR="001A4E81" w:rsidRPr="00A01FBB">
        <w:rPr>
          <w:rFonts w:asciiTheme="minorHAnsi" w:hAnsiTheme="minorHAnsi" w:cstheme="minorHAnsi"/>
          <w:b/>
        </w:rPr>
        <w:t>,</w:t>
      </w:r>
      <w:r w:rsidR="007E6359" w:rsidRPr="00A01FBB">
        <w:rPr>
          <w:rFonts w:asciiTheme="minorHAnsi" w:hAnsiTheme="minorHAnsi" w:cstheme="minorHAnsi"/>
        </w:rPr>
        <w:t xml:space="preserve"> le contratconclu entre les contractants </w:t>
      </w:r>
      <w:r w:rsidR="00F1543A" w:rsidRPr="00A01FBB">
        <w:rPr>
          <w:rFonts w:asciiTheme="minorHAnsi" w:hAnsiTheme="minorHAnsi" w:cstheme="minorHAnsi"/>
        </w:rPr>
        <w:t xml:space="preserve">dénommés </w:t>
      </w:r>
      <w:r w:rsidR="007E6359" w:rsidRPr="00A01FBB">
        <w:rPr>
          <w:rFonts w:asciiTheme="minorHAnsi" w:hAnsiTheme="minorHAnsi" w:cstheme="minorHAnsi"/>
        </w:rPr>
        <w:t xml:space="preserve">ci-dessus </w:t>
      </w:r>
      <w:r w:rsidR="00384F94" w:rsidRPr="00A01FBB">
        <w:rPr>
          <w:rFonts w:asciiTheme="minorHAnsi" w:hAnsiTheme="minorHAnsi" w:cstheme="minorHAnsi"/>
        </w:rPr>
        <w:t xml:space="preserve">est </w:t>
      </w:r>
      <w:r w:rsidR="0048384C" w:rsidRPr="00A01FBB">
        <w:rPr>
          <w:rFonts w:asciiTheme="minorHAnsi" w:hAnsiTheme="minorHAnsi" w:cstheme="minorHAnsi"/>
        </w:rPr>
        <w:t>reconduit comme</w:t>
      </w:r>
      <w:r w:rsidR="00384F94" w:rsidRPr="00A01FBB">
        <w:rPr>
          <w:rFonts w:asciiTheme="minorHAnsi" w:hAnsiTheme="minorHAnsi" w:cstheme="minorHAnsi"/>
        </w:rPr>
        <w:t xml:space="preserve"> suit:</w:t>
      </w:r>
    </w:p>
    <w:p w:rsidR="00A643D6" w:rsidRPr="00A01FBB" w:rsidRDefault="00A643D6" w:rsidP="007001A0">
      <w:pPr>
        <w:ind w:left="284"/>
        <w:jc w:val="both"/>
        <w:rPr>
          <w:rFonts w:asciiTheme="minorHAnsi" w:hAnsiTheme="minorHAnsi" w:cstheme="minorHAnsi"/>
        </w:rPr>
      </w:pPr>
    </w:p>
    <w:p w:rsidR="0048384C" w:rsidRPr="00A01FBB" w:rsidRDefault="0048384C" w:rsidP="007001A0">
      <w:pPr>
        <w:pStyle w:val="Paragraphedeliste"/>
        <w:numPr>
          <w:ilvl w:val="0"/>
          <w:numId w:val="9"/>
        </w:numPr>
        <w:ind w:left="709" w:hanging="207"/>
        <w:jc w:val="both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 xml:space="preserve">Pour la période </w:t>
      </w:r>
      <w:r w:rsidRPr="00A01FBB">
        <w:rPr>
          <w:rFonts w:asciiTheme="minorHAnsi" w:hAnsiTheme="minorHAnsi" w:cstheme="minorHAnsi"/>
          <w:b/>
          <w:bCs/>
          <w:u w:val="single"/>
        </w:rPr>
        <w:t>du 01/01/2021 au 16</w:t>
      </w:r>
      <w:r w:rsidR="00B36F4B" w:rsidRPr="00A01FBB">
        <w:rPr>
          <w:rFonts w:asciiTheme="minorHAnsi" w:hAnsiTheme="minorHAnsi" w:cstheme="minorHAnsi"/>
          <w:b/>
          <w:bCs/>
          <w:u w:val="single"/>
        </w:rPr>
        <w:t>/04/2021</w:t>
      </w:r>
      <w:r w:rsidR="00B36F4B" w:rsidRPr="00A01FBB">
        <w:rPr>
          <w:rFonts w:asciiTheme="minorHAnsi" w:hAnsiTheme="minorHAnsi" w:cstheme="minorHAnsi"/>
        </w:rPr>
        <w:t>,</w:t>
      </w:r>
      <w:r w:rsidRPr="00A01FBB">
        <w:rPr>
          <w:rFonts w:asciiTheme="minorHAnsi" w:hAnsiTheme="minorHAnsi" w:cstheme="minorHAnsi"/>
        </w:rPr>
        <w:t xml:space="preserve"> et e</w:t>
      </w:r>
      <w:r w:rsidR="00A643D6" w:rsidRPr="00A01FBB">
        <w:rPr>
          <w:rFonts w:asciiTheme="minorHAnsi" w:hAnsiTheme="minorHAnsi" w:cstheme="minorHAnsi"/>
        </w:rPr>
        <w:t xml:space="preserve">n application de l’article </w:t>
      </w:r>
      <w:r w:rsidR="00B36F4B" w:rsidRPr="00A01FBB">
        <w:rPr>
          <w:rFonts w:asciiTheme="minorHAnsi" w:hAnsiTheme="minorHAnsi" w:cstheme="minorHAnsi"/>
        </w:rPr>
        <w:t xml:space="preserve">01 </w:t>
      </w:r>
      <w:r w:rsidR="00A643D6" w:rsidRPr="00A01FBB">
        <w:rPr>
          <w:rFonts w:asciiTheme="minorHAnsi" w:hAnsiTheme="minorHAnsi" w:cstheme="minorHAnsi"/>
        </w:rPr>
        <w:t>du dé</w:t>
      </w:r>
      <w:r w:rsidR="00A61FBC" w:rsidRPr="00A01FBB">
        <w:rPr>
          <w:rFonts w:asciiTheme="minorHAnsi" w:hAnsiTheme="minorHAnsi" w:cstheme="minorHAnsi"/>
        </w:rPr>
        <w:t>cret</w:t>
      </w:r>
      <w:r w:rsidRPr="00A01FBB">
        <w:rPr>
          <w:rFonts w:asciiTheme="minorHAnsi" w:hAnsiTheme="minorHAnsi" w:cstheme="minorHAnsi"/>
        </w:rPr>
        <w:t>exécutif n</w:t>
      </w:r>
      <w:r w:rsidR="00A61FBC" w:rsidRPr="00A01FBB">
        <w:rPr>
          <w:rFonts w:asciiTheme="minorHAnsi" w:hAnsiTheme="minorHAnsi" w:cstheme="minorHAnsi"/>
        </w:rPr>
        <w:t xml:space="preserve">°01-295 du </w:t>
      </w:r>
      <w:r w:rsidR="00A643D6" w:rsidRPr="00A01FBB">
        <w:rPr>
          <w:rFonts w:asciiTheme="minorHAnsi" w:hAnsiTheme="minorHAnsi" w:cstheme="minorHAnsi"/>
        </w:rPr>
        <w:t xml:space="preserve">01/10/2001, modifiant </w:t>
      </w:r>
      <w:r w:rsidR="00B36F4B" w:rsidRPr="00A01FBB">
        <w:rPr>
          <w:rFonts w:asciiTheme="minorHAnsi" w:hAnsiTheme="minorHAnsi" w:cstheme="minorHAnsi"/>
        </w:rPr>
        <w:t>le</w:t>
      </w:r>
      <w:r w:rsidR="00A643D6" w:rsidRPr="00A01FBB">
        <w:rPr>
          <w:rFonts w:asciiTheme="minorHAnsi" w:hAnsiTheme="minorHAnsi" w:cstheme="minorHAnsi"/>
        </w:rPr>
        <w:t xml:space="preserve"> décret n°86-5</w:t>
      </w:r>
      <w:r w:rsidR="00B36F4B" w:rsidRPr="00A01FBB">
        <w:rPr>
          <w:rFonts w:asciiTheme="minorHAnsi" w:hAnsiTheme="minorHAnsi" w:cstheme="minorHAnsi"/>
        </w:rPr>
        <w:t>3</w:t>
      </w:r>
      <w:r w:rsidR="00A643D6" w:rsidRPr="00A01FBB">
        <w:rPr>
          <w:rFonts w:asciiTheme="minorHAnsi" w:hAnsiTheme="minorHAnsi" w:cstheme="minorHAnsi"/>
        </w:rPr>
        <w:t xml:space="preserve"> du 18/03/1986, modifié, relatif à la rémunération des chercheurs associés, le (la) contractant(e) percevra:</w:t>
      </w:r>
    </w:p>
    <w:tbl>
      <w:tblPr>
        <w:tblStyle w:val="Grilledutableau"/>
        <w:tblW w:w="9497" w:type="dxa"/>
        <w:tblInd w:w="704" w:type="dxa"/>
        <w:tblLayout w:type="fixed"/>
        <w:tblLook w:val="04A0"/>
      </w:tblPr>
      <w:tblGrid>
        <w:gridCol w:w="4253"/>
        <w:gridCol w:w="5244"/>
      </w:tblGrid>
      <w:tr w:rsidR="00E11545" w:rsidRPr="00A01FBB" w:rsidTr="00E42502">
        <w:tc>
          <w:tcPr>
            <w:tcW w:w="4253" w:type="dxa"/>
          </w:tcPr>
          <w:p w:rsidR="00E42502" w:rsidRPr="00A01FBB" w:rsidRDefault="00E42502" w:rsidP="00E42502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t>A remplir dans tous les cas</w:t>
            </w:r>
          </w:p>
          <w:p w:rsidR="00E11545" w:rsidRPr="00A01FBB" w:rsidRDefault="004718AF" w:rsidP="00E42502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>d</w:t>
            </w:r>
            <w:r w:rsidR="00E11545" w:rsidRPr="00A01FBB">
              <w:rPr>
                <w:rFonts w:asciiTheme="minorHAnsi" w:hAnsiTheme="minorHAnsi" w:cstheme="minorHAnsi"/>
                <w:bCs/>
              </w:rPr>
              <w:t>u</w:t>
            </w:r>
            <w:r w:rsidR="00E42502" w:rsidRPr="00A01FBB">
              <w:rPr>
                <w:rFonts w:asciiTheme="minorHAnsi" w:hAnsiTheme="minorHAnsi" w:cstheme="minorHAnsi"/>
                <w:bCs/>
              </w:rPr>
              <w:t>01/01/2021</w:t>
            </w:r>
            <w:r w:rsidR="00E11545" w:rsidRPr="00A01FBB">
              <w:rPr>
                <w:rFonts w:asciiTheme="minorHAnsi" w:hAnsiTheme="minorHAnsi" w:cstheme="minorHAnsi"/>
              </w:rPr>
              <w:t xml:space="preserve"> au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991939937"/>
                <w:placeholder>
                  <w:docPart w:val="754FDD43F3F94D20AEA74141EFE9388E"/>
                </w:placeholder>
                <w:date w:fullDate="2021-04-16T00:00:00Z">
                  <w:dateFormat w:val="dd/MM/yyyy"/>
                  <w:lid w:val="fr-FR"/>
                  <w:storeMappedDataAs w:val="date"/>
                  <w:calendar w:val="gregorian"/>
                </w:date>
              </w:sdtPr>
              <w:sdtContent>
                <w:r w:rsidR="00CB4D0B" w:rsidRPr="00C46AB9">
                  <w:rPr>
                    <w:rFonts w:asciiTheme="minorHAnsi" w:hAnsiTheme="minorHAnsi" w:cstheme="minorHAnsi"/>
                    <w:highlight w:val="lightGray"/>
                  </w:rPr>
                  <w:t>16/04/2021</w:t>
                </w:r>
              </w:sdtContent>
            </w:sdt>
          </w:p>
        </w:tc>
        <w:tc>
          <w:tcPr>
            <w:tcW w:w="5244" w:type="dxa"/>
          </w:tcPr>
          <w:p w:rsidR="00FC6613" w:rsidRPr="00A01FBB" w:rsidRDefault="00FC6613" w:rsidP="000F222A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t>A remplir en cas de changement de grade</w:t>
            </w:r>
          </w:p>
          <w:p w:rsidR="00FC6613" w:rsidRPr="00A01FBB" w:rsidRDefault="004718AF" w:rsidP="00FC6613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>d</w:t>
            </w:r>
            <w:r w:rsidR="00E11545" w:rsidRPr="00A01FBB">
              <w:rPr>
                <w:rFonts w:asciiTheme="minorHAnsi" w:hAnsiTheme="minorHAnsi" w:cstheme="minorHAnsi"/>
                <w:bCs/>
              </w:rPr>
              <w:t>u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383463227"/>
                <w:placeholder>
                  <w:docPart w:val="0ADFADE85BA04C3AB4EBAFEB095A6B48"/>
                </w:placeholder>
                <w:date>
                  <w:dateFormat w:val="dd/MM/yyyy"/>
                  <w:lid w:val="fr-FR"/>
                  <w:storeMappedDataAs w:val="date"/>
                  <w:calendar w:val="gregorian"/>
                </w:date>
              </w:sdtPr>
              <w:sdtContent>
                <w:r w:rsidR="00CB4D0B" w:rsidRPr="00C46AB9">
                  <w:rPr>
                    <w:rFonts w:asciiTheme="minorHAnsi" w:hAnsiTheme="minorHAnsi" w:cstheme="minorHAnsi"/>
                    <w:highlight w:val="lightGray"/>
                  </w:rPr>
                  <w:t>--</w:t>
                </w:r>
                <w:r w:rsidR="00E42502" w:rsidRPr="00C46AB9">
                  <w:rPr>
                    <w:rFonts w:asciiTheme="minorHAnsi" w:hAnsiTheme="minorHAnsi" w:cstheme="minorHAnsi"/>
                    <w:highlight w:val="lightGray"/>
                  </w:rPr>
                  <w:t>/</w:t>
                </w:r>
                <w:r w:rsidR="00CB4D0B" w:rsidRPr="00C46AB9">
                  <w:rPr>
                    <w:rFonts w:asciiTheme="minorHAnsi" w:hAnsiTheme="minorHAnsi" w:cstheme="minorHAnsi"/>
                    <w:highlight w:val="lightGray"/>
                  </w:rPr>
                  <w:t>--</w:t>
                </w:r>
                <w:r w:rsidR="00E42502" w:rsidRPr="00C46AB9">
                  <w:rPr>
                    <w:rFonts w:asciiTheme="minorHAnsi" w:hAnsiTheme="minorHAnsi" w:cstheme="minorHAnsi"/>
                    <w:highlight w:val="lightGray"/>
                  </w:rPr>
                  <w:t>/2021</w:t>
                </w:r>
              </w:sdtContent>
            </w:sdt>
            <w:r w:rsidR="00E11545" w:rsidRPr="00A01FBB">
              <w:rPr>
                <w:rFonts w:asciiTheme="minorHAnsi" w:hAnsiTheme="minorHAnsi" w:cstheme="minorHAnsi"/>
              </w:rPr>
              <w:t xml:space="preserve"> au</w:t>
            </w:r>
            <w:r w:rsidR="00E42502" w:rsidRPr="00A01FBB">
              <w:rPr>
                <w:rFonts w:asciiTheme="minorHAnsi" w:hAnsiTheme="minorHAnsi" w:cstheme="minorHAnsi"/>
              </w:rPr>
              <w:t xml:space="preserve"> 16/04/2021</w:t>
            </w:r>
          </w:p>
        </w:tc>
      </w:tr>
      <w:tr w:rsidR="00E11545" w:rsidRPr="00A01FBB" w:rsidTr="00E42502">
        <w:trPr>
          <w:trHeight w:val="1535"/>
        </w:trPr>
        <w:tc>
          <w:tcPr>
            <w:tcW w:w="4253" w:type="dxa"/>
          </w:tcPr>
          <w:p w:rsidR="0032654B" w:rsidRPr="00A01FBB" w:rsidRDefault="0032654B" w:rsidP="000F222A">
            <w:pPr>
              <w:pStyle w:val="Paragraphedeliste"/>
              <w:numPr>
                <w:ilvl w:val="0"/>
                <w:numId w:val="11"/>
              </w:numPr>
              <w:ind w:left="113" w:hanging="113"/>
              <w:jc w:val="both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>Grade de recherche :</w:t>
            </w:r>
            <w:r w:rsidR="002D6EA4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begin">
                <w:ffData>
                  <w:name w:val="Grade11"/>
                  <w:enabled/>
                  <w:calcOnExit/>
                  <w:ddList>
                    <w:listEntry w:val="---"/>
                    <w:listEntry w:val="Directeur de Recherche"/>
                    <w:listEntry w:val="Maître de Recherche (A)"/>
                    <w:listEntry w:val="Maître de Recherche (B)"/>
                    <w:listEntry w:val="Chargé de Recherche"/>
                    <w:listEntry w:val="Attaché de Recherche"/>
                  </w:ddList>
                </w:ffData>
              </w:fldChar>
            </w:r>
            <w:bookmarkStart w:id="3" w:name="Grade11"/>
            <w:r w:rsidR="00080C52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instrText xml:space="preserve"> FORMDROPDOWN </w:instrText>
            </w:r>
            <w:r w:rsidR="002D6EA4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</w:r>
            <w:r w:rsidR="002D6EA4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end"/>
            </w:r>
            <w:bookmarkEnd w:id="3"/>
          </w:p>
          <w:p w:rsidR="000A2780" w:rsidRPr="00A01FBB" w:rsidRDefault="000F222A" w:rsidP="000A2780">
            <w:pPr>
              <w:pStyle w:val="Paragraphedeliste"/>
              <w:numPr>
                <w:ilvl w:val="0"/>
                <w:numId w:val="11"/>
              </w:numPr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>Allocation</w:t>
            </w:r>
            <w:r w:rsidR="000C7178" w:rsidRPr="00A01FBB">
              <w:rPr>
                <w:rFonts w:asciiTheme="minorHAnsi" w:hAnsiTheme="minorHAnsi" w:cstheme="minorHAnsi"/>
                <w:bCs/>
              </w:rPr>
              <w:t>mensuel</w:t>
            </w:r>
            <w:r w:rsidRPr="00A01FBB">
              <w:rPr>
                <w:rFonts w:asciiTheme="minorHAnsi" w:hAnsiTheme="minorHAnsi" w:cstheme="minorHAnsi"/>
                <w:bCs/>
              </w:rPr>
              <w:t>le</w:t>
            </w:r>
            <w:r w:rsidR="0032654B" w:rsidRPr="00A01FBB">
              <w:rPr>
                <w:rFonts w:asciiTheme="minorHAnsi" w:hAnsiTheme="minorHAnsi" w:cstheme="minorHAnsi"/>
                <w:bCs/>
              </w:rPr>
              <w:t xml:space="preserve">en chiffres : </w: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"8.100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"9.600 DA"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"9.600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"10.800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"12.300 DA"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</w:instrText>
            </w:r>
            <w:fldSimple w:instr=" REF Grade11 \*MERGEFORMAT">
              <w:r w:rsidR="00C1559F" w:rsidRPr="00C1559F">
                <w:rPr>
                  <w:rFonts w:asciiTheme="minorHAnsi" w:hAnsiTheme="minorHAnsi" w:cstheme="minorHAnsi"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  <w:p w:rsidR="004E579E" w:rsidRPr="00A01FBB" w:rsidRDefault="000F222A" w:rsidP="000F222A">
            <w:pPr>
              <w:pStyle w:val="Paragraphedeliste"/>
              <w:numPr>
                <w:ilvl w:val="0"/>
                <w:numId w:val="11"/>
              </w:numPr>
              <w:ind w:left="113" w:hanging="113"/>
              <w:jc w:val="both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Allocation mensuelle </w:t>
            </w:r>
            <w:r w:rsidR="0032654B" w:rsidRPr="00A01FBB">
              <w:rPr>
                <w:rFonts w:asciiTheme="minorHAnsi" w:hAnsiTheme="minorHAnsi" w:cstheme="minorHAnsi"/>
                <w:bCs/>
              </w:rPr>
              <w:t xml:space="preserve">en lettres : </w: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"Huit mille cent dinars"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"Neuf mille six cents dinars"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 Neuf mille six cents dinars 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"Dix mille huit cents dinars"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"Douze mille trois cents dinars"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1 \*MERGEFORMAT ">
              <w:r w:rsidR="00C1559F" w:rsidRPr="00C1559F">
                <w:rPr>
                  <w:rFonts w:asciiTheme="minorHAnsi" w:hAnsiTheme="minorHAnsi" w:cstheme="minorHAnsi"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244" w:type="dxa"/>
          </w:tcPr>
          <w:p w:rsidR="00E11545" w:rsidRPr="00A01FBB" w:rsidRDefault="00E11545" w:rsidP="007001A0">
            <w:pPr>
              <w:ind w:right="59"/>
              <w:jc w:val="both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</w:rPr>
              <w:t xml:space="preserve">Vu le changement de grade du contractant </w:t>
            </w:r>
            <w:r w:rsidR="00E42502" w:rsidRPr="00A01FBB">
              <w:rPr>
                <w:rFonts w:asciiTheme="minorHAnsi" w:hAnsiTheme="minorHAnsi" w:cstheme="minorHAnsi"/>
              </w:rPr>
              <w:t xml:space="preserve">(voir </w:t>
            </w:r>
            <w:r w:rsidRPr="00A01FBB">
              <w:rPr>
                <w:rFonts w:asciiTheme="minorHAnsi" w:hAnsiTheme="minorHAnsi" w:cstheme="minorHAnsi"/>
              </w:rPr>
              <w:t>décision de passage de grade), le (la) contractant(e)percevra une allocation mensuelle de :</w:t>
            </w:r>
          </w:p>
          <w:p w:rsidR="000F222A" w:rsidRPr="00A01FBB" w:rsidRDefault="000F222A" w:rsidP="000F222A">
            <w:pPr>
              <w:pStyle w:val="Paragraphedeliste"/>
              <w:numPr>
                <w:ilvl w:val="0"/>
                <w:numId w:val="12"/>
              </w:numPr>
              <w:ind w:left="113" w:hanging="113"/>
              <w:jc w:val="both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>Grade de recherche :</w:t>
            </w:r>
            <w:r w:rsidR="002D6EA4" w:rsidRPr="00C46AB9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begin">
                <w:ffData>
                  <w:name w:val="Grade12"/>
                  <w:enabled/>
                  <w:calcOnExit/>
                  <w:ddList>
                    <w:listEntry w:val="---"/>
                    <w:listEntry w:val="Directeur de Recherche"/>
                    <w:listEntry w:val="Maître de Recherche (A)"/>
                    <w:listEntry w:val="Maître de Recherche (B)"/>
                    <w:listEntry w:val="Chargé de Recherche"/>
                    <w:listEntry w:val="Attaché de Recherche"/>
                  </w:ddList>
                </w:ffData>
              </w:fldChar>
            </w:r>
            <w:bookmarkStart w:id="4" w:name="Grade12"/>
            <w:r w:rsidR="004718AF" w:rsidRPr="00C46AB9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instrText xml:space="preserve"> FORMDROPDOWN </w:instrText>
            </w:r>
            <w:r w:rsidR="002D6EA4" w:rsidRPr="00C46AB9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</w:r>
            <w:r w:rsidR="002D6EA4" w:rsidRPr="00C46AB9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end"/>
            </w:r>
            <w:bookmarkEnd w:id="4"/>
          </w:p>
          <w:p w:rsidR="000F222A" w:rsidRPr="00A01FBB" w:rsidRDefault="000F222A" w:rsidP="000F222A">
            <w:pPr>
              <w:pStyle w:val="Paragraphedeliste"/>
              <w:numPr>
                <w:ilvl w:val="0"/>
                <w:numId w:val="12"/>
              </w:numPr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Allocation mensuelle en chiffres : </w: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"8.100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"9.600 DA"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</w:instrText>
            </w:r>
            <w:r w:rsidR="00D817CC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>9</w:instrText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>.</w:instrText>
            </w:r>
            <w:r w:rsidR="00D817CC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>6</w:instrText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"10.800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"12.300 DA"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4718AF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</w:instrText>
            </w:r>
            <w:fldSimple w:instr=" REF Grade12 \*MERGEFORMAT">
              <w:r w:rsidR="00C1559F" w:rsidRPr="00C1559F">
                <w:rPr>
                  <w:rFonts w:asciiTheme="minorHAnsi" w:hAnsiTheme="minorHAnsi" w:cstheme="minorHAnsi"/>
                </w:rPr>
                <w:instrText>---</w:instrText>
              </w:r>
            </w:fldSimple>
            <w:r w:rsidR="004718AF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  <w:p w:rsidR="00E11545" w:rsidRPr="00A01FBB" w:rsidRDefault="000F222A" w:rsidP="000F222A">
            <w:pPr>
              <w:pStyle w:val="Paragraphedeliste"/>
              <w:numPr>
                <w:ilvl w:val="0"/>
                <w:numId w:val="12"/>
              </w:numPr>
              <w:ind w:left="113" w:hanging="113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Allocation mensuelle en lettres : </w: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"Huit mille cent dinars"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"Neuf mille six cent</w:instrText>
            </w:r>
            <w:r w:rsidR="00D817CC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>s</w:instrText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dinars"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</w:instrText>
            </w:r>
            <w:r w:rsidR="00D817CC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Neuf mille six cents dinars </w:instrText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"Dix mille huit cent</w:instrText>
            </w:r>
            <w:r w:rsidR="00D817CC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>s</w:instrText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dinar</w:instrText>
            </w:r>
            <w:r w:rsidR="00FC6613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>s</w:instrText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"Douze mille trois cent</w:instrText>
            </w:r>
            <w:r w:rsidR="00D817CC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>s</w:instrText>
            </w: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dinars"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FC6613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12 \*MERGEFORMAT ">
              <w:r w:rsidR="00C1559F" w:rsidRPr="00C1559F">
                <w:rPr>
                  <w:rFonts w:asciiTheme="minorHAnsi" w:hAnsiTheme="minorHAnsi" w:cstheme="minorHAnsi"/>
                </w:rPr>
                <w:instrText>---</w:instrText>
              </w:r>
            </w:fldSimple>
            <w:r w:rsidR="00FC6613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7001A0" w:rsidRPr="00A01FBB" w:rsidRDefault="007001A0" w:rsidP="007B4027">
      <w:pPr>
        <w:jc w:val="both"/>
        <w:rPr>
          <w:rFonts w:asciiTheme="minorHAnsi" w:hAnsiTheme="minorHAnsi" w:cstheme="minorHAnsi"/>
        </w:rPr>
      </w:pPr>
    </w:p>
    <w:p w:rsidR="00B36F4B" w:rsidRPr="00A01FBB" w:rsidRDefault="00B36F4B" w:rsidP="007001A0">
      <w:pPr>
        <w:pStyle w:val="Paragraphedeliste"/>
        <w:numPr>
          <w:ilvl w:val="0"/>
          <w:numId w:val="9"/>
        </w:numPr>
        <w:ind w:left="709" w:hanging="207"/>
        <w:jc w:val="both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 xml:space="preserve">Pour la période </w:t>
      </w:r>
      <w:r w:rsidRPr="00A01FBB">
        <w:rPr>
          <w:rFonts w:asciiTheme="minorHAnsi" w:hAnsiTheme="minorHAnsi" w:cstheme="minorHAnsi"/>
          <w:b/>
          <w:bCs/>
          <w:u w:val="single"/>
        </w:rPr>
        <w:t>du 17/04/2021 au 31/12/2021</w:t>
      </w:r>
      <w:r w:rsidRPr="00A01FBB">
        <w:rPr>
          <w:rFonts w:asciiTheme="minorHAnsi" w:hAnsiTheme="minorHAnsi" w:cstheme="minorHAnsi"/>
        </w:rPr>
        <w:t>, et en application des articles 03 et 14 du décret exécutif n°21-144 du 17/04/2021 fixant les conditions d’exercice et de rétribution des activités de recherche scientifique et de développement technologique à temps partiel, le (la) contractant(e) percevra :</w:t>
      </w:r>
    </w:p>
    <w:tbl>
      <w:tblPr>
        <w:tblStyle w:val="Grilledutableau"/>
        <w:tblW w:w="9497" w:type="dxa"/>
        <w:tblInd w:w="704" w:type="dxa"/>
        <w:tblLayout w:type="fixed"/>
        <w:tblLook w:val="04A0"/>
      </w:tblPr>
      <w:tblGrid>
        <w:gridCol w:w="4253"/>
        <w:gridCol w:w="5244"/>
      </w:tblGrid>
      <w:tr w:rsidR="00CB4D0B" w:rsidRPr="00A01FBB" w:rsidTr="00487B81">
        <w:tc>
          <w:tcPr>
            <w:tcW w:w="4253" w:type="dxa"/>
          </w:tcPr>
          <w:p w:rsidR="00CB4D0B" w:rsidRPr="00A01FBB" w:rsidRDefault="00CB4D0B" w:rsidP="00487B81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t>A remplir dans tous les cas</w:t>
            </w:r>
          </w:p>
          <w:p w:rsidR="00CB4D0B" w:rsidRPr="00A01FBB" w:rsidRDefault="00CB4D0B" w:rsidP="00487B81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>du 17/04/2021</w:t>
            </w:r>
            <w:r w:rsidRPr="00A01FBB">
              <w:rPr>
                <w:rFonts w:asciiTheme="minorHAnsi" w:hAnsiTheme="minorHAnsi" w:cstheme="minorHAnsi"/>
              </w:rPr>
              <w:t xml:space="preserve"> au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1038806048"/>
                <w:placeholder>
                  <w:docPart w:val="B3E88404DE974599A6C8559A4A2B0C1E"/>
                </w:placeholder>
                <w:date w:fullDate="2021-12-31T00:00:00Z">
                  <w:dateFormat w:val="dd/MM/yyyy"/>
                  <w:lid w:val="fr-FR"/>
                  <w:storeMappedDataAs w:val="date"/>
                  <w:calendar w:val="gregorian"/>
                </w:date>
              </w:sdtPr>
              <w:sdtContent>
                <w:r w:rsidRPr="00C46AB9">
                  <w:rPr>
                    <w:rFonts w:asciiTheme="minorHAnsi" w:hAnsiTheme="minorHAnsi" w:cstheme="minorHAnsi"/>
                    <w:highlight w:val="lightGray"/>
                  </w:rPr>
                  <w:t>31/12/2021</w:t>
                </w:r>
              </w:sdtContent>
            </w:sdt>
          </w:p>
        </w:tc>
        <w:tc>
          <w:tcPr>
            <w:tcW w:w="5244" w:type="dxa"/>
          </w:tcPr>
          <w:p w:rsidR="00CB4D0B" w:rsidRPr="00A01FBB" w:rsidRDefault="00CB4D0B" w:rsidP="00487B81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t>A remplir en cas de changement de grade</w:t>
            </w:r>
          </w:p>
          <w:p w:rsidR="00CB4D0B" w:rsidRPr="00A01FBB" w:rsidRDefault="00CB4D0B" w:rsidP="00487B81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>du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772017932"/>
                <w:placeholder>
                  <w:docPart w:val="26E1568DE5A74F93ACEA660B39C9F9CA"/>
                </w:placeholder>
                <w:date>
                  <w:dateFormat w:val="dd/MM/yyyy"/>
                  <w:lid w:val="fr-FR"/>
                  <w:storeMappedDataAs w:val="date"/>
                  <w:calendar w:val="gregorian"/>
                </w:date>
              </w:sdtPr>
              <w:sdtContent>
                <w:r w:rsidR="007E7F3A" w:rsidRPr="00C46AB9">
                  <w:rPr>
                    <w:rFonts w:asciiTheme="minorHAnsi" w:hAnsiTheme="minorHAnsi" w:cstheme="minorHAnsi"/>
                    <w:highlight w:val="lightGray"/>
                  </w:rPr>
                  <w:t>--/--/2021</w:t>
                </w:r>
              </w:sdtContent>
            </w:sdt>
            <w:r w:rsidRPr="00A01FBB">
              <w:rPr>
                <w:rFonts w:asciiTheme="minorHAnsi" w:hAnsiTheme="minorHAnsi" w:cstheme="minorHAnsi"/>
              </w:rPr>
              <w:t xml:space="preserve"> au 31/12/2021 </w:t>
            </w:r>
          </w:p>
        </w:tc>
      </w:tr>
      <w:tr w:rsidR="00CB4D0B" w:rsidRPr="00A01FBB" w:rsidTr="00487B81">
        <w:trPr>
          <w:trHeight w:val="1535"/>
        </w:trPr>
        <w:tc>
          <w:tcPr>
            <w:tcW w:w="4253" w:type="dxa"/>
          </w:tcPr>
          <w:p w:rsidR="00CB4D0B" w:rsidRPr="00A01FBB" w:rsidRDefault="00CB4D0B" w:rsidP="00CB4D0B">
            <w:pPr>
              <w:pStyle w:val="Paragraphedeliste"/>
              <w:numPr>
                <w:ilvl w:val="0"/>
                <w:numId w:val="11"/>
              </w:numPr>
              <w:ind w:left="113" w:hanging="113"/>
              <w:jc w:val="both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>Grade de recherche :</w:t>
            </w:r>
            <w:r w:rsidR="002D6EA4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begin">
                <w:ffData>
                  <w:name w:val="Grade21"/>
                  <w:enabled/>
                  <w:calcOnExit/>
                  <w:ddList>
                    <w:listEntry w:val="---"/>
                    <w:listEntry w:val="Directeur de Recherche"/>
                    <w:listEntry w:val="Maître de Recherche (A)"/>
                    <w:listEntry w:val="Maître de Recherche (B)"/>
                    <w:listEntry w:val="Chargé de Recherche"/>
                    <w:listEntry w:val="Attaché de Recherche"/>
                  </w:ddList>
                </w:ffData>
              </w:fldChar>
            </w:r>
            <w:bookmarkStart w:id="5" w:name="Grade21"/>
            <w:r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instrText xml:space="preserve"> FORMDROPDOWN </w:instrText>
            </w:r>
            <w:r w:rsidR="002D6EA4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</w:r>
            <w:r w:rsidR="002D6EA4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end"/>
            </w:r>
            <w:bookmarkEnd w:id="5"/>
          </w:p>
          <w:p w:rsidR="000A2780" w:rsidRPr="00A01FBB" w:rsidRDefault="00CB4D0B" w:rsidP="00CB4D0B">
            <w:pPr>
              <w:pStyle w:val="Paragraphedeliste"/>
              <w:numPr>
                <w:ilvl w:val="0"/>
                <w:numId w:val="11"/>
              </w:numPr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Allocation mensuelle en chiffres : </w: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"10.000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"11.000 DA"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"12.000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"14.000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"18.000 DA"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</w:instrText>
            </w:r>
            <w:fldSimple w:instr=" REF Grade21 \*MERGEFORMAT">
              <w:r w:rsidR="00C1559F" w:rsidRPr="00C1559F">
                <w:rPr>
                  <w:rFonts w:asciiTheme="minorHAnsi" w:hAnsiTheme="minorHAnsi" w:cstheme="minorHAnsi"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  <w:p w:rsidR="000A2780" w:rsidRPr="00A01FBB" w:rsidRDefault="00CB4D0B" w:rsidP="000A2780">
            <w:pPr>
              <w:pStyle w:val="Paragraphedeliste"/>
              <w:numPr>
                <w:ilvl w:val="0"/>
                <w:numId w:val="11"/>
              </w:numPr>
              <w:ind w:left="113" w:hanging="113"/>
              <w:jc w:val="both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>Allocation mensuelle en lettres :</w: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"Dix milles dinars"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"Onze milles dinars"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 Douze milles dinars 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"Quatorze milles dinars"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 Dix huit milles dinars"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1 \*MERGEFORMAT ">
              <w:r w:rsidR="00C1559F" w:rsidRPr="00C1559F">
                <w:rPr>
                  <w:rFonts w:asciiTheme="minorHAnsi" w:hAnsiTheme="minorHAnsi" w:cstheme="minorHAnsi"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244" w:type="dxa"/>
          </w:tcPr>
          <w:p w:rsidR="00CB4D0B" w:rsidRPr="00A01FBB" w:rsidRDefault="00CB4D0B" w:rsidP="00487B81">
            <w:pPr>
              <w:ind w:right="59"/>
              <w:jc w:val="both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</w:rPr>
              <w:t>Vu le changement de grade du contractant (voir décision de passage de grade), le (la) contractant(e) percevra une allocation mensuelle de :</w:t>
            </w:r>
          </w:p>
          <w:p w:rsidR="00CB4D0B" w:rsidRPr="00A01FBB" w:rsidRDefault="00CB4D0B" w:rsidP="00CB4D0B">
            <w:pPr>
              <w:pStyle w:val="Paragraphedeliste"/>
              <w:numPr>
                <w:ilvl w:val="0"/>
                <w:numId w:val="12"/>
              </w:numPr>
              <w:ind w:left="113" w:hanging="113"/>
              <w:jc w:val="both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>Grade de recherche :</w:t>
            </w:r>
            <w:r w:rsidR="002D6EA4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begin">
                <w:ffData>
                  <w:name w:val="Grade22"/>
                  <w:enabled/>
                  <w:calcOnExit/>
                  <w:ddList>
                    <w:listEntry w:val="---"/>
                    <w:listEntry w:val="Directeur de Recherche"/>
                    <w:listEntry w:val="Maître de Recherche (A)"/>
                    <w:listEntry w:val="Maître de Recherche (B)"/>
                    <w:listEntry w:val="Chargé de Recherche"/>
                    <w:listEntry w:val="Attaché de Recherche"/>
                  </w:ddList>
                </w:ffData>
              </w:fldChar>
            </w:r>
            <w:bookmarkStart w:id="6" w:name="Grade22"/>
            <w:r w:rsidR="000A2780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instrText xml:space="preserve"> FORMDROPDOWN </w:instrText>
            </w:r>
            <w:r w:rsidR="002D6EA4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</w:r>
            <w:r w:rsidR="002D6EA4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end"/>
            </w:r>
            <w:bookmarkEnd w:id="6"/>
          </w:p>
          <w:p w:rsidR="00CB4D0B" w:rsidRPr="00A01FBB" w:rsidRDefault="00CB4D0B" w:rsidP="00CB4D0B">
            <w:pPr>
              <w:pStyle w:val="Paragraphedeliste"/>
              <w:numPr>
                <w:ilvl w:val="0"/>
                <w:numId w:val="12"/>
              </w:numPr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Allocation mensuelle en chiffres : </w: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"10.000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"11.000 DA"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"12.000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"14.000 DA"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"18.000 DA"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</w:instrText>
            </w:r>
            <w:fldSimple w:instr=" REF Grade22 \*MERGEFORMAT">
              <w:r w:rsidR="00C1559F" w:rsidRPr="00C1559F">
                <w:rPr>
                  <w:rFonts w:asciiTheme="minorHAnsi" w:hAnsiTheme="minorHAnsi" w:cstheme="minorHAnsi"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  <w:p w:rsidR="00CB4D0B" w:rsidRPr="00A01FBB" w:rsidRDefault="00CB4D0B" w:rsidP="00CB4D0B">
            <w:pPr>
              <w:pStyle w:val="Paragraphedeliste"/>
              <w:numPr>
                <w:ilvl w:val="0"/>
                <w:numId w:val="12"/>
              </w:numPr>
              <w:ind w:left="113" w:hanging="113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Allocation mensuelle en lettres : </w: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"Dix milles dinars"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"Onze milles dinars"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 Douze milles dinars 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"Quatorze milles dinars" 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 Dix huit milles dinars"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fldSimple w:instr=" REF Grade22 \*MERGEFORMAT ">
              <w:r w:rsidR="00C1559F" w:rsidRPr="00C1559F">
                <w:rPr>
                  <w:rFonts w:asciiTheme="minorHAnsi" w:hAnsiTheme="minorHAnsi" w:cstheme="minorHAnsi"/>
                </w:rPr>
                <w:instrText>---</w:instrText>
              </w:r>
            </w:fldSimple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2D6EA4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35317E" w:rsidRPr="00A01FBB" w:rsidRDefault="0035317E" w:rsidP="007001A0">
      <w:pPr>
        <w:ind w:left="567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261"/>
        <w:gridCol w:w="2966"/>
      </w:tblGrid>
      <w:tr w:rsidR="0035317E" w:rsidRPr="00A01FBB" w:rsidTr="00DF0BCE">
        <w:tc>
          <w:tcPr>
            <w:tcW w:w="3260" w:type="dxa"/>
          </w:tcPr>
          <w:p w:rsidR="0035317E" w:rsidRPr="00A01FBB" w:rsidRDefault="00753BA6" w:rsidP="00753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et signature du</w:t>
            </w:r>
            <w:r w:rsidR="0035317E"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la</w:t>
            </w:r>
            <w:r w:rsidR="0035317E"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contractant(e</w:t>
            </w:r>
            <w:r w:rsidR="0035317E" w:rsidRPr="00A01F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53BA6" w:rsidRPr="00A01FBB" w:rsidRDefault="00753BA6" w:rsidP="00753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Lu et accepté</w:t>
            </w:r>
          </w:p>
        </w:tc>
        <w:tc>
          <w:tcPr>
            <w:tcW w:w="3261" w:type="dxa"/>
          </w:tcPr>
          <w:p w:rsidR="0035317E" w:rsidRPr="00A01FBB" w:rsidRDefault="00753BA6" w:rsidP="0075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et v</w:t>
            </w:r>
            <w:r w:rsidR="0035317E"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isa du Chef du projet</w:t>
            </w:r>
          </w:p>
          <w:p w:rsidR="00753BA6" w:rsidRPr="00A01FBB" w:rsidRDefault="00753BA6" w:rsidP="00753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Lu et accepté</w:t>
            </w:r>
          </w:p>
        </w:tc>
        <w:tc>
          <w:tcPr>
            <w:tcW w:w="2966" w:type="dxa"/>
          </w:tcPr>
          <w:p w:rsidR="0035317E" w:rsidRPr="00A01FBB" w:rsidRDefault="00E64D39" w:rsidP="0075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</w:t>
            </w:r>
            <w:r w:rsidR="00753BA6"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Recteur</w:t>
            </w:r>
          </w:p>
          <w:p w:rsidR="00753BA6" w:rsidRPr="00A01FBB" w:rsidRDefault="00753BA6" w:rsidP="00753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sz w:val="18"/>
                <w:szCs w:val="18"/>
              </w:rPr>
              <w:t>Sidi Bel-Abbès, le :</w:t>
            </w:r>
          </w:p>
        </w:tc>
      </w:tr>
    </w:tbl>
    <w:p w:rsidR="007E7F3A" w:rsidRPr="00A01FBB" w:rsidRDefault="007E7F3A" w:rsidP="007E7F3A">
      <w:pPr>
        <w:tabs>
          <w:tab w:val="left" w:pos="1325"/>
        </w:tabs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ab/>
      </w:r>
    </w:p>
    <w:p w:rsidR="007E7F3A" w:rsidRPr="00A01FBB" w:rsidRDefault="007E7F3A" w:rsidP="007E7F3A">
      <w:pPr>
        <w:rPr>
          <w:rFonts w:asciiTheme="minorHAnsi" w:hAnsiTheme="minorHAnsi" w:cstheme="minorHAnsi"/>
        </w:rPr>
      </w:pPr>
    </w:p>
    <w:sectPr w:rsidR="007E7F3A" w:rsidRPr="00A01FBB" w:rsidSect="007E7F3A">
      <w:footerReference w:type="default" r:id="rId9"/>
      <w:endnotePr>
        <w:numFmt w:val="lowerLetter"/>
      </w:endnotePr>
      <w:pgSz w:w="11907" w:h="16840" w:code="9"/>
      <w:pgMar w:top="284" w:right="567" w:bottom="567" w:left="851" w:header="454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2C" w:rsidRDefault="00B9142C">
      <w:r>
        <w:separator/>
      </w:r>
    </w:p>
  </w:endnote>
  <w:endnote w:type="continuationSeparator" w:id="1">
    <w:p w:rsidR="00B9142C" w:rsidRDefault="00B9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81" w:rsidRPr="00796824" w:rsidRDefault="00087381" w:rsidP="007E7F3A">
    <w:pPr>
      <w:pStyle w:val="Pieddepage"/>
      <w:pBdr>
        <w:top w:val="single" w:sz="4" w:space="1" w:color="auto"/>
      </w:pBdr>
      <w:tabs>
        <w:tab w:val="clear" w:pos="4153"/>
        <w:tab w:val="clear" w:pos="8306"/>
      </w:tabs>
      <w:jc w:val="center"/>
      <w:rPr>
        <w:rFonts w:asciiTheme="minorHAnsi" w:hAnsiTheme="minorHAnsi" w:cstheme="minorHAnsi"/>
        <w:sz w:val="18"/>
        <w:szCs w:val="18"/>
      </w:rPr>
    </w:pPr>
    <w:r w:rsidRPr="00796824">
      <w:rPr>
        <w:rFonts w:asciiTheme="minorHAnsi" w:hAnsiTheme="minorHAnsi" w:cstheme="minorHAnsi"/>
        <w:sz w:val="18"/>
        <w:szCs w:val="18"/>
      </w:rPr>
      <w:t xml:space="preserve">Contrat de recherche </w:t>
    </w:r>
    <w:r w:rsidR="00796824" w:rsidRPr="00796824">
      <w:rPr>
        <w:rFonts w:asciiTheme="minorHAnsi" w:hAnsiTheme="minorHAnsi" w:cstheme="minorHAnsi"/>
        <w:sz w:val="18"/>
        <w:szCs w:val="18"/>
      </w:rPr>
      <w:t>(</w:t>
    </w:r>
    <w:r w:rsidR="007013F1" w:rsidRPr="00796824">
      <w:rPr>
        <w:rFonts w:asciiTheme="minorHAnsi" w:hAnsiTheme="minorHAnsi" w:cstheme="minorHAnsi"/>
        <w:b/>
        <w:bCs/>
        <w:sz w:val="18"/>
        <w:szCs w:val="18"/>
      </w:rPr>
      <w:t>reconduction 20</w:t>
    </w:r>
    <w:r w:rsidR="00905485" w:rsidRPr="00796824">
      <w:rPr>
        <w:rFonts w:asciiTheme="minorHAnsi" w:hAnsiTheme="minorHAnsi" w:cstheme="minorHAnsi"/>
        <w:b/>
        <w:bCs/>
        <w:sz w:val="18"/>
        <w:szCs w:val="18"/>
      </w:rPr>
      <w:t>2</w:t>
    </w:r>
    <w:r w:rsidR="00796824" w:rsidRPr="00796824">
      <w:rPr>
        <w:rFonts w:asciiTheme="minorHAnsi" w:hAnsiTheme="minorHAnsi" w:cstheme="minorHAnsi"/>
        <w:b/>
        <w:bCs/>
        <w:sz w:val="18"/>
        <w:szCs w:val="18"/>
      </w:rPr>
      <w:t>1</w:t>
    </w:r>
    <w:r w:rsidR="00796824" w:rsidRPr="00796824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2C" w:rsidRDefault="00B9142C">
      <w:r>
        <w:separator/>
      </w:r>
    </w:p>
  </w:footnote>
  <w:footnote w:type="continuationSeparator" w:id="1">
    <w:p w:rsidR="00B9142C" w:rsidRDefault="00B9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0C1D7A"/>
    <w:lvl w:ilvl="0">
      <w:numFmt w:val="bullet"/>
      <w:lvlText w:val="*"/>
      <w:lvlJc w:val="left"/>
    </w:lvl>
  </w:abstractNum>
  <w:abstractNum w:abstractNumId="1">
    <w:nsid w:val="00237937"/>
    <w:multiLevelType w:val="hybridMultilevel"/>
    <w:tmpl w:val="0AD28A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542DA"/>
    <w:multiLevelType w:val="hybridMultilevel"/>
    <w:tmpl w:val="C9429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7BE5"/>
    <w:multiLevelType w:val="hybridMultilevel"/>
    <w:tmpl w:val="9B00C680"/>
    <w:lvl w:ilvl="0" w:tplc="040C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4">
    <w:nsid w:val="0F974104"/>
    <w:multiLevelType w:val="hybridMultilevel"/>
    <w:tmpl w:val="03320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140C3"/>
    <w:multiLevelType w:val="hybridMultilevel"/>
    <w:tmpl w:val="5D04C4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F594D"/>
    <w:multiLevelType w:val="hybridMultilevel"/>
    <w:tmpl w:val="494654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0053F"/>
    <w:multiLevelType w:val="hybridMultilevel"/>
    <w:tmpl w:val="56F69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8591B"/>
    <w:multiLevelType w:val="hybridMultilevel"/>
    <w:tmpl w:val="76CE1B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095D91"/>
    <w:multiLevelType w:val="hybridMultilevel"/>
    <w:tmpl w:val="A9C2F8C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AC01F2"/>
    <w:multiLevelType w:val="hybridMultilevel"/>
    <w:tmpl w:val="BB88CA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ttachedTemplate r:id="rId1"/>
  <w:stylePaneFormatFilter w:val="3F01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lowerLetter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</w:compat>
  <w:rsids>
    <w:rsidRoot w:val="00B9142C"/>
    <w:rsid w:val="000121DB"/>
    <w:rsid w:val="000125E0"/>
    <w:rsid w:val="00013B77"/>
    <w:rsid w:val="000202B4"/>
    <w:rsid w:val="00032C2A"/>
    <w:rsid w:val="0003614E"/>
    <w:rsid w:val="00036773"/>
    <w:rsid w:val="000454B2"/>
    <w:rsid w:val="00050178"/>
    <w:rsid w:val="00051660"/>
    <w:rsid w:val="0005569F"/>
    <w:rsid w:val="000677B9"/>
    <w:rsid w:val="00072F06"/>
    <w:rsid w:val="00080176"/>
    <w:rsid w:val="00080C52"/>
    <w:rsid w:val="00083408"/>
    <w:rsid w:val="00087381"/>
    <w:rsid w:val="00090B85"/>
    <w:rsid w:val="0009234E"/>
    <w:rsid w:val="000A2780"/>
    <w:rsid w:val="000A6111"/>
    <w:rsid w:val="000B0863"/>
    <w:rsid w:val="000B1392"/>
    <w:rsid w:val="000B6FCD"/>
    <w:rsid w:val="000C49B1"/>
    <w:rsid w:val="000C5308"/>
    <w:rsid w:val="000C7178"/>
    <w:rsid w:val="000D0D21"/>
    <w:rsid w:val="000D1D05"/>
    <w:rsid w:val="000F028A"/>
    <w:rsid w:val="000F15B0"/>
    <w:rsid w:val="000F222A"/>
    <w:rsid w:val="000F4E8A"/>
    <w:rsid w:val="000F55F3"/>
    <w:rsid w:val="0010028D"/>
    <w:rsid w:val="00104656"/>
    <w:rsid w:val="00107432"/>
    <w:rsid w:val="00107BDC"/>
    <w:rsid w:val="00110EB9"/>
    <w:rsid w:val="00124B48"/>
    <w:rsid w:val="001253C3"/>
    <w:rsid w:val="0014270A"/>
    <w:rsid w:val="001441D1"/>
    <w:rsid w:val="00144F89"/>
    <w:rsid w:val="00144FB4"/>
    <w:rsid w:val="001511A4"/>
    <w:rsid w:val="00154217"/>
    <w:rsid w:val="001622AF"/>
    <w:rsid w:val="00177806"/>
    <w:rsid w:val="00181C61"/>
    <w:rsid w:val="00186399"/>
    <w:rsid w:val="00186591"/>
    <w:rsid w:val="00186D94"/>
    <w:rsid w:val="00195124"/>
    <w:rsid w:val="00197294"/>
    <w:rsid w:val="001A0A88"/>
    <w:rsid w:val="001A2C18"/>
    <w:rsid w:val="001A4533"/>
    <w:rsid w:val="001A4E81"/>
    <w:rsid w:val="001A5C31"/>
    <w:rsid w:val="001B01B6"/>
    <w:rsid w:val="001B1EBB"/>
    <w:rsid w:val="001B292D"/>
    <w:rsid w:val="001B7F78"/>
    <w:rsid w:val="001E2E1B"/>
    <w:rsid w:val="001E482C"/>
    <w:rsid w:val="001E5216"/>
    <w:rsid w:val="001E6686"/>
    <w:rsid w:val="001F5262"/>
    <w:rsid w:val="001F56D4"/>
    <w:rsid w:val="001F6E5A"/>
    <w:rsid w:val="0020200B"/>
    <w:rsid w:val="00210FD2"/>
    <w:rsid w:val="002204C0"/>
    <w:rsid w:val="00221D66"/>
    <w:rsid w:val="002329E9"/>
    <w:rsid w:val="0023593C"/>
    <w:rsid w:val="00267EE7"/>
    <w:rsid w:val="00271876"/>
    <w:rsid w:val="00273D10"/>
    <w:rsid w:val="002769BE"/>
    <w:rsid w:val="00287279"/>
    <w:rsid w:val="002930DB"/>
    <w:rsid w:val="002A53F6"/>
    <w:rsid w:val="002B1662"/>
    <w:rsid w:val="002B7A4C"/>
    <w:rsid w:val="002C4166"/>
    <w:rsid w:val="002C76E2"/>
    <w:rsid w:val="002D6EA4"/>
    <w:rsid w:val="002D7A74"/>
    <w:rsid w:val="002E0832"/>
    <w:rsid w:val="002E17A3"/>
    <w:rsid w:val="002E6C3D"/>
    <w:rsid w:val="002F4B71"/>
    <w:rsid w:val="003072D4"/>
    <w:rsid w:val="00311654"/>
    <w:rsid w:val="00312A11"/>
    <w:rsid w:val="0031345B"/>
    <w:rsid w:val="003213FC"/>
    <w:rsid w:val="0032654B"/>
    <w:rsid w:val="0034694F"/>
    <w:rsid w:val="0035317E"/>
    <w:rsid w:val="00354F4D"/>
    <w:rsid w:val="00355390"/>
    <w:rsid w:val="003660ED"/>
    <w:rsid w:val="00366E4B"/>
    <w:rsid w:val="003722F0"/>
    <w:rsid w:val="00384F94"/>
    <w:rsid w:val="00386083"/>
    <w:rsid w:val="003D1E04"/>
    <w:rsid w:val="003D296E"/>
    <w:rsid w:val="003D5BE0"/>
    <w:rsid w:val="003E6754"/>
    <w:rsid w:val="004000A3"/>
    <w:rsid w:val="004059FB"/>
    <w:rsid w:val="00412EAD"/>
    <w:rsid w:val="00412F03"/>
    <w:rsid w:val="00415743"/>
    <w:rsid w:val="004166CC"/>
    <w:rsid w:val="00422161"/>
    <w:rsid w:val="004229F8"/>
    <w:rsid w:val="00424028"/>
    <w:rsid w:val="004261BA"/>
    <w:rsid w:val="00427B1A"/>
    <w:rsid w:val="00450E20"/>
    <w:rsid w:val="00453D83"/>
    <w:rsid w:val="00456E46"/>
    <w:rsid w:val="00457B13"/>
    <w:rsid w:val="00462659"/>
    <w:rsid w:val="00463375"/>
    <w:rsid w:val="00471716"/>
    <w:rsid w:val="004718AF"/>
    <w:rsid w:val="0048384C"/>
    <w:rsid w:val="00487ADE"/>
    <w:rsid w:val="004A1173"/>
    <w:rsid w:val="004A2F3E"/>
    <w:rsid w:val="004B0579"/>
    <w:rsid w:val="004B0B1E"/>
    <w:rsid w:val="004C5A11"/>
    <w:rsid w:val="004D4F4E"/>
    <w:rsid w:val="004E3F16"/>
    <w:rsid w:val="004E4774"/>
    <w:rsid w:val="004E4F0F"/>
    <w:rsid w:val="004E579E"/>
    <w:rsid w:val="004E5D8F"/>
    <w:rsid w:val="004E6E00"/>
    <w:rsid w:val="004E7695"/>
    <w:rsid w:val="004F246B"/>
    <w:rsid w:val="004F31D4"/>
    <w:rsid w:val="00507E15"/>
    <w:rsid w:val="00514828"/>
    <w:rsid w:val="00514E7B"/>
    <w:rsid w:val="00524B96"/>
    <w:rsid w:val="00525D50"/>
    <w:rsid w:val="00527433"/>
    <w:rsid w:val="0055019E"/>
    <w:rsid w:val="005530CB"/>
    <w:rsid w:val="0055366F"/>
    <w:rsid w:val="0056126B"/>
    <w:rsid w:val="00561763"/>
    <w:rsid w:val="00563542"/>
    <w:rsid w:val="00571612"/>
    <w:rsid w:val="00581B68"/>
    <w:rsid w:val="005968D7"/>
    <w:rsid w:val="005A5509"/>
    <w:rsid w:val="005A6975"/>
    <w:rsid w:val="005A7FED"/>
    <w:rsid w:val="005C3044"/>
    <w:rsid w:val="005C5DBC"/>
    <w:rsid w:val="005E696B"/>
    <w:rsid w:val="005F04FB"/>
    <w:rsid w:val="005F219E"/>
    <w:rsid w:val="005F2263"/>
    <w:rsid w:val="005F568D"/>
    <w:rsid w:val="006134CA"/>
    <w:rsid w:val="00615480"/>
    <w:rsid w:val="0062237F"/>
    <w:rsid w:val="0063781A"/>
    <w:rsid w:val="00645B3E"/>
    <w:rsid w:val="0065185B"/>
    <w:rsid w:val="0065278C"/>
    <w:rsid w:val="00654663"/>
    <w:rsid w:val="006567E1"/>
    <w:rsid w:val="00665302"/>
    <w:rsid w:val="006701C5"/>
    <w:rsid w:val="00672358"/>
    <w:rsid w:val="00686059"/>
    <w:rsid w:val="006B5D39"/>
    <w:rsid w:val="006B6FCC"/>
    <w:rsid w:val="006C314C"/>
    <w:rsid w:val="006D1AD5"/>
    <w:rsid w:val="006D20DE"/>
    <w:rsid w:val="006E1C64"/>
    <w:rsid w:val="006E23B5"/>
    <w:rsid w:val="006E4EE3"/>
    <w:rsid w:val="006F654C"/>
    <w:rsid w:val="007001A0"/>
    <w:rsid w:val="007013F1"/>
    <w:rsid w:val="00723573"/>
    <w:rsid w:val="007245D9"/>
    <w:rsid w:val="00725722"/>
    <w:rsid w:val="00734720"/>
    <w:rsid w:val="00740AD5"/>
    <w:rsid w:val="007425D8"/>
    <w:rsid w:val="00742F3C"/>
    <w:rsid w:val="007452B3"/>
    <w:rsid w:val="00753BA6"/>
    <w:rsid w:val="0075570E"/>
    <w:rsid w:val="00762A5A"/>
    <w:rsid w:val="00777F1E"/>
    <w:rsid w:val="00790D13"/>
    <w:rsid w:val="00790E54"/>
    <w:rsid w:val="007921BC"/>
    <w:rsid w:val="007950E0"/>
    <w:rsid w:val="00796824"/>
    <w:rsid w:val="00797838"/>
    <w:rsid w:val="007A00A7"/>
    <w:rsid w:val="007A50DF"/>
    <w:rsid w:val="007A7714"/>
    <w:rsid w:val="007B4027"/>
    <w:rsid w:val="007C4554"/>
    <w:rsid w:val="007D25B4"/>
    <w:rsid w:val="007D6481"/>
    <w:rsid w:val="007E2A34"/>
    <w:rsid w:val="007E4CCE"/>
    <w:rsid w:val="007E6359"/>
    <w:rsid w:val="007E7F1B"/>
    <w:rsid w:val="007E7F3A"/>
    <w:rsid w:val="007F321A"/>
    <w:rsid w:val="00802F41"/>
    <w:rsid w:val="00803439"/>
    <w:rsid w:val="00806BD6"/>
    <w:rsid w:val="0081155D"/>
    <w:rsid w:val="00817689"/>
    <w:rsid w:val="00821938"/>
    <w:rsid w:val="00825FCC"/>
    <w:rsid w:val="008520E6"/>
    <w:rsid w:val="00854ECC"/>
    <w:rsid w:val="00856F7A"/>
    <w:rsid w:val="0087794F"/>
    <w:rsid w:val="00882E63"/>
    <w:rsid w:val="00884381"/>
    <w:rsid w:val="00890879"/>
    <w:rsid w:val="0089474D"/>
    <w:rsid w:val="008A25A7"/>
    <w:rsid w:val="008B6721"/>
    <w:rsid w:val="008D7347"/>
    <w:rsid w:val="008E0891"/>
    <w:rsid w:val="008E0D39"/>
    <w:rsid w:val="008E488C"/>
    <w:rsid w:val="008F374B"/>
    <w:rsid w:val="008F7D4C"/>
    <w:rsid w:val="00905485"/>
    <w:rsid w:val="00916329"/>
    <w:rsid w:val="00932C6F"/>
    <w:rsid w:val="00947BA0"/>
    <w:rsid w:val="00947E0A"/>
    <w:rsid w:val="00955242"/>
    <w:rsid w:val="00974D26"/>
    <w:rsid w:val="009761C9"/>
    <w:rsid w:val="00980D6D"/>
    <w:rsid w:val="009827B3"/>
    <w:rsid w:val="0098294B"/>
    <w:rsid w:val="009874DC"/>
    <w:rsid w:val="009876D4"/>
    <w:rsid w:val="009941C8"/>
    <w:rsid w:val="0099743B"/>
    <w:rsid w:val="009A0BAB"/>
    <w:rsid w:val="009B293D"/>
    <w:rsid w:val="009B36CA"/>
    <w:rsid w:val="009B5776"/>
    <w:rsid w:val="009C03E8"/>
    <w:rsid w:val="009C38B0"/>
    <w:rsid w:val="009C76FF"/>
    <w:rsid w:val="009C7F7E"/>
    <w:rsid w:val="009D0A8F"/>
    <w:rsid w:val="009D4F68"/>
    <w:rsid w:val="009E6577"/>
    <w:rsid w:val="009F1F34"/>
    <w:rsid w:val="009F592E"/>
    <w:rsid w:val="009F5EF4"/>
    <w:rsid w:val="00A01FBB"/>
    <w:rsid w:val="00A02C63"/>
    <w:rsid w:val="00A060C6"/>
    <w:rsid w:val="00A15BE6"/>
    <w:rsid w:val="00A23DD3"/>
    <w:rsid w:val="00A32305"/>
    <w:rsid w:val="00A32B76"/>
    <w:rsid w:val="00A420E8"/>
    <w:rsid w:val="00A473CE"/>
    <w:rsid w:val="00A5276E"/>
    <w:rsid w:val="00A544BE"/>
    <w:rsid w:val="00A54FF9"/>
    <w:rsid w:val="00A55049"/>
    <w:rsid w:val="00A609AE"/>
    <w:rsid w:val="00A60F95"/>
    <w:rsid w:val="00A61FBC"/>
    <w:rsid w:val="00A643D6"/>
    <w:rsid w:val="00A65242"/>
    <w:rsid w:val="00A65DB9"/>
    <w:rsid w:val="00A6677D"/>
    <w:rsid w:val="00A66E86"/>
    <w:rsid w:val="00A66FF4"/>
    <w:rsid w:val="00A67B99"/>
    <w:rsid w:val="00A71429"/>
    <w:rsid w:val="00A83903"/>
    <w:rsid w:val="00A962A0"/>
    <w:rsid w:val="00A9681A"/>
    <w:rsid w:val="00A96B48"/>
    <w:rsid w:val="00AA05CD"/>
    <w:rsid w:val="00AA0832"/>
    <w:rsid w:val="00AA1246"/>
    <w:rsid w:val="00AC2D46"/>
    <w:rsid w:val="00AC58A8"/>
    <w:rsid w:val="00AD45A4"/>
    <w:rsid w:val="00AE013B"/>
    <w:rsid w:val="00AE3660"/>
    <w:rsid w:val="00AE40BE"/>
    <w:rsid w:val="00AE4C08"/>
    <w:rsid w:val="00AE51EF"/>
    <w:rsid w:val="00AF1966"/>
    <w:rsid w:val="00AF67C5"/>
    <w:rsid w:val="00B05472"/>
    <w:rsid w:val="00B25429"/>
    <w:rsid w:val="00B31965"/>
    <w:rsid w:val="00B356BA"/>
    <w:rsid w:val="00B362E1"/>
    <w:rsid w:val="00B36F4B"/>
    <w:rsid w:val="00B50A1D"/>
    <w:rsid w:val="00B57154"/>
    <w:rsid w:val="00B60F6E"/>
    <w:rsid w:val="00B667F0"/>
    <w:rsid w:val="00B67EA4"/>
    <w:rsid w:val="00B7563D"/>
    <w:rsid w:val="00B761BC"/>
    <w:rsid w:val="00B9142C"/>
    <w:rsid w:val="00BB5EC9"/>
    <w:rsid w:val="00BC1A79"/>
    <w:rsid w:val="00BD7D10"/>
    <w:rsid w:val="00BE4443"/>
    <w:rsid w:val="00BE72E8"/>
    <w:rsid w:val="00BF3BAE"/>
    <w:rsid w:val="00BF4431"/>
    <w:rsid w:val="00BF72B1"/>
    <w:rsid w:val="00C02315"/>
    <w:rsid w:val="00C04542"/>
    <w:rsid w:val="00C059E4"/>
    <w:rsid w:val="00C0665E"/>
    <w:rsid w:val="00C11BB7"/>
    <w:rsid w:val="00C1559F"/>
    <w:rsid w:val="00C2138D"/>
    <w:rsid w:val="00C2302D"/>
    <w:rsid w:val="00C25207"/>
    <w:rsid w:val="00C32A73"/>
    <w:rsid w:val="00C34851"/>
    <w:rsid w:val="00C41C6F"/>
    <w:rsid w:val="00C43749"/>
    <w:rsid w:val="00C46AB9"/>
    <w:rsid w:val="00C607E2"/>
    <w:rsid w:val="00C6259C"/>
    <w:rsid w:val="00C705C8"/>
    <w:rsid w:val="00C7525E"/>
    <w:rsid w:val="00C75F93"/>
    <w:rsid w:val="00C77217"/>
    <w:rsid w:val="00C85214"/>
    <w:rsid w:val="00C902D8"/>
    <w:rsid w:val="00C91561"/>
    <w:rsid w:val="00C93B98"/>
    <w:rsid w:val="00CA1875"/>
    <w:rsid w:val="00CA34EC"/>
    <w:rsid w:val="00CA5A25"/>
    <w:rsid w:val="00CA779F"/>
    <w:rsid w:val="00CB1CCF"/>
    <w:rsid w:val="00CB2ED9"/>
    <w:rsid w:val="00CB4D0B"/>
    <w:rsid w:val="00CB6D0A"/>
    <w:rsid w:val="00CC0BB7"/>
    <w:rsid w:val="00CC0EDB"/>
    <w:rsid w:val="00CC1EE7"/>
    <w:rsid w:val="00CD2FD1"/>
    <w:rsid w:val="00CD7381"/>
    <w:rsid w:val="00CE34A6"/>
    <w:rsid w:val="00D02073"/>
    <w:rsid w:val="00D04485"/>
    <w:rsid w:val="00D051B7"/>
    <w:rsid w:val="00D0572B"/>
    <w:rsid w:val="00D05DE2"/>
    <w:rsid w:val="00D12973"/>
    <w:rsid w:val="00D12D10"/>
    <w:rsid w:val="00D21E7B"/>
    <w:rsid w:val="00D2409B"/>
    <w:rsid w:val="00D309CE"/>
    <w:rsid w:val="00D31DCC"/>
    <w:rsid w:val="00D33AAE"/>
    <w:rsid w:val="00D34AEA"/>
    <w:rsid w:val="00D350C2"/>
    <w:rsid w:val="00D377CA"/>
    <w:rsid w:val="00D561AB"/>
    <w:rsid w:val="00D60FF8"/>
    <w:rsid w:val="00D63C10"/>
    <w:rsid w:val="00D657FD"/>
    <w:rsid w:val="00D80E33"/>
    <w:rsid w:val="00D817CC"/>
    <w:rsid w:val="00D82D14"/>
    <w:rsid w:val="00D872A5"/>
    <w:rsid w:val="00D93F00"/>
    <w:rsid w:val="00D96538"/>
    <w:rsid w:val="00D97ABE"/>
    <w:rsid w:val="00DA13C0"/>
    <w:rsid w:val="00DB6C53"/>
    <w:rsid w:val="00DC0B6E"/>
    <w:rsid w:val="00DC14FA"/>
    <w:rsid w:val="00DC23F0"/>
    <w:rsid w:val="00DC3A48"/>
    <w:rsid w:val="00DD6304"/>
    <w:rsid w:val="00DE6D56"/>
    <w:rsid w:val="00DF0BCE"/>
    <w:rsid w:val="00DF591F"/>
    <w:rsid w:val="00DF5F23"/>
    <w:rsid w:val="00E05797"/>
    <w:rsid w:val="00E11545"/>
    <w:rsid w:val="00E15429"/>
    <w:rsid w:val="00E17FAF"/>
    <w:rsid w:val="00E2747B"/>
    <w:rsid w:val="00E31192"/>
    <w:rsid w:val="00E40311"/>
    <w:rsid w:val="00E404BE"/>
    <w:rsid w:val="00E42502"/>
    <w:rsid w:val="00E42506"/>
    <w:rsid w:val="00E44444"/>
    <w:rsid w:val="00E57517"/>
    <w:rsid w:val="00E63F67"/>
    <w:rsid w:val="00E64674"/>
    <w:rsid w:val="00E64B30"/>
    <w:rsid w:val="00E64CA5"/>
    <w:rsid w:val="00E64D39"/>
    <w:rsid w:val="00E74A4F"/>
    <w:rsid w:val="00E86D80"/>
    <w:rsid w:val="00E9533D"/>
    <w:rsid w:val="00E95496"/>
    <w:rsid w:val="00E96079"/>
    <w:rsid w:val="00E97CAE"/>
    <w:rsid w:val="00EA1971"/>
    <w:rsid w:val="00EA74CD"/>
    <w:rsid w:val="00EB06E4"/>
    <w:rsid w:val="00EC03E0"/>
    <w:rsid w:val="00EC1847"/>
    <w:rsid w:val="00EC3B6A"/>
    <w:rsid w:val="00ED14B1"/>
    <w:rsid w:val="00ED213F"/>
    <w:rsid w:val="00ED6E46"/>
    <w:rsid w:val="00EE19B0"/>
    <w:rsid w:val="00EF7667"/>
    <w:rsid w:val="00F008C8"/>
    <w:rsid w:val="00F031AB"/>
    <w:rsid w:val="00F0511B"/>
    <w:rsid w:val="00F05AAB"/>
    <w:rsid w:val="00F066E8"/>
    <w:rsid w:val="00F06BEA"/>
    <w:rsid w:val="00F1543A"/>
    <w:rsid w:val="00F229F5"/>
    <w:rsid w:val="00F26CB4"/>
    <w:rsid w:val="00F30350"/>
    <w:rsid w:val="00F33E98"/>
    <w:rsid w:val="00F36273"/>
    <w:rsid w:val="00F430E2"/>
    <w:rsid w:val="00F453FE"/>
    <w:rsid w:val="00F45577"/>
    <w:rsid w:val="00F67C46"/>
    <w:rsid w:val="00F70694"/>
    <w:rsid w:val="00F87F2C"/>
    <w:rsid w:val="00F975FE"/>
    <w:rsid w:val="00F97F1C"/>
    <w:rsid w:val="00FA2F63"/>
    <w:rsid w:val="00FA75ED"/>
    <w:rsid w:val="00FB581B"/>
    <w:rsid w:val="00FB6A01"/>
    <w:rsid w:val="00FB7E5F"/>
    <w:rsid w:val="00FC6613"/>
    <w:rsid w:val="00FC7959"/>
    <w:rsid w:val="00FD660C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CB4D0B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921BC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921B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921BC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7921BC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921BC"/>
    <w:pPr>
      <w:keepNext/>
      <w:tabs>
        <w:tab w:val="left" w:pos="4395"/>
      </w:tabs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7921BC"/>
    <w:pPr>
      <w:keepNext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7921BC"/>
    <w:pPr>
      <w:keepNext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7921BC"/>
    <w:pPr>
      <w:keepNext/>
      <w:ind w:left="270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7921BC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921BC"/>
    <w:pPr>
      <w:jc w:val="center"/>
    </w:pPr>
    <w:rPr>
      <w:sz w:val="24"/>
      <w:szCs w:val="24"/>
    </w:rPr>
  </w:style>
  <w:style w:type="paragraph" w:styleId="Textedebulles">
    <w:name w:val="Balloon Text"/>
    <w:basedOn w:val="Normal"/>
    <w:rsid w:val="00C752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9234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09234E"/>
    <w:pPr>
      <w:tabs>
        <w:tab w:val="center" w:pos="4153"/>
        <w:tab w:val="right" w:pos="8306"/>
      </w:tabs>
    </w:pPr>
  </w:style>
  <w:style w:type="character" w:styleId="Marquedecommentaire">
    <w:name w:val="annotation reference"/>
    <w:rsid w:val="00D2409B"/>
    <w:rPr>
      <w:sz w:val="16"/>
      <w:szCs w:val="16"/>
    </w:rPr>
  </w:style>
  <w:style w:type="paragraph" w:styleId="Commentaire">
    <w:name w:val="annotation text"/>
    <w:basedOn w:val="Normal"/>
    <w:rsid w:val="00D2409B"/>
  </w:style>
  <w:style w:type="paragraph" w:styleId="Objetducommentaire">
    <w:name w:val="annotation subject"/>
    <w:basedOn w:val="Commentaire"/>
    <w:next w:val="Commentaire"/>
    <w:rsid w:val="00D2409B"/>
    <w:rPr>
      <w:b/>
      <w:bCs/>
    </w:rPr>
  </w:style>
  <w:style w:type="paragraph" w:styleId="Paragraphedeliste">
    <w:name w:val="List Paragraph"/>
    <w:basedOn w:val="Normal"/>
    <w:qFormat/>
    <w:rsid w:val="009876D4"/>
    <w:pPr>
      <w:ind w:left="720"/>
      <w:contextualSpacing/>
    </w:pPr>
  </w:style>
  <w:style w:type="table" w:styleId="Grilledutableau">
    <w:name w:val="Table Grid"/>
    <w:basedOn w:val="TableauNormal"/>
    <w:rsid w:val="00E11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rsid w:val="00E11545"/>
    <w:rPr>
      <w:color w:val="808080"/>
    </w:rPr>
  </w:style>
  <w:style w:type="character" w:customStyle="1" w:styleId="CorpsdetexteCar">
    <w:name w:val="Corps de texte Car"/>
    <w:basedOn w:val="Policepardfaut"/>
    <w:link w:val="Corpsdetexte"/>
    <w:rsid w:val="00947E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SBA\Downloads\Modele_Contrat_de_recherche_Reconduction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F195A7B754C9B858B0C447029B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70EF2-81EB-4543-8A05-9370F6761A4D}"/>
      </w:docPartPr>
      <w:docPartBody>
        <w:p w:rsidR="00000000" w:rsidRDefault="007D5747">
          <w:pPr>
            <w:pStyle w:val="6DCF195A7B754C9B858B0C447029B816"/>
          </w:pPr>
          <w:r w:rsidRPr="000F0E2A">
            <w:rPr>
              <w:rStyle w:val="Textedelespacerserv"/>
            </w:rPr>
            <w:t>Cliquez pour entrer une date</w:t>
          </w:r>
        </w:p>
      </w:docPartBody>
    </w:docPart>
    <w:docPart>
      <w:docPartPr>
        <w:name w:val="754FDD43F3F94D20AEA74141EFE93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7BB8A-090B-4D85-A6CC-0A1318AE76C8}"/>
      </w:docPartPr>
      <w:docPartBody>
        <w:p w:rsidR="00000000" w:rsidRDefault="007D5747">
          <w:pPr>
            <w:pStyle w:val="754FDD43F3F94D20AEA74141EFE9388E"/>
          </w:pPr>
          <w:r w:rsidRPr="000F0E2A">
            <w:rPr>
              <w:rStyle w:val="Textedelespacerserv"/>
            </w:rPr>
            <w:t>Cliquez pour entrer une date</w:t>
          </w:r>
        </w:p>
      </w:docPartBody>
    </w:docPart>
    <w:docPart>
      <w:docPartPr>
        <w:name w:val="0ADFADE85BA04C3AB4EBAFEB095A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9D4CD-8F23-4A92-B7EA-0ADB62851BD3}"/>
      </w:docPartPr>
      <w:docPartBody>
        <w:p w:rsidR="00000000" w:rsidRDefault="007D5747">
          <w:pPr>
            <w:pStyle w:val="0ADFADE85BA04C3AB4EBAFEB095A6B48"/>
          </w:pPr>
          <w:r w:rsidRPr="000F0E2A">
            <w:rPr>
              <w:rStyle w:val="Textedelespacerserv"/>
            </w:rPr>
            <w:t>Cliquez pour entrer une date</w:t>
          </w:r>
        </w:p>
      </w:docPartBody>
    </w:docPart>
    <w:docPart>
      <w:docPartPr>
        <w:name w:val="B3E88404DE974599A6C8559A4A2B0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B27AD-8819-4F5C-A6EB-BFF33565E83F}"/>
      </w:docPartPr>
      <w:docPartBody>
        <w:p w:rsidR="00000000" w:rsidRDefault="007D5747">
          <w:pPr>
            <w:pStyle w:val="B3E88404DE974599A6C8559A4A2B0C1E"/>
          </w:pPr>
          <w:r w:rsidRPr="000F0E2A">
            <w:rPr>
              <w:rStyle w:val="Textedelespacerserv"/>
            </w:rPr>
            <w:t>Cliquez pour entrer une date</w:t>
          </w:r>
        </w:p>
      </w:docPartBody>
    </w:docPart>
    <w:docPart>
      <w:docPartPr>
        <w:name w:val="26E1568DE5A74F93ACEA660B39C9F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2C504-F5CA-4597-B845-A2F6C69F8FD0}"/>
      </w:docPartPr>
      <w:docPartBody>
        <w:p w:rsidR="00000000" w:rsidRDefault="007D5747">
          <w:pPr>
            <w:pStyle w:val="26E1568DE5A74F93ACEA660B39C9F9CA"/>
          </w:pPr>
          <w:r w:rsidRPr="000F0E2A">
            <w:rPr>
              <w:rStyle w:val="Textedelespacerserv"/>
            </w:rPr>
            <w:t>Cliquez pour entrer une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5747"/>
    <w:rsid w:val="007D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6DCF195A7B754C9B858B0C447029B816">
    <w:name w:val="6DCF195A7B754C9B858B0C447029B816"/>
  </w:style>
  <w:style w:type="paragraph" w:customStyle="1" w:styleId="754FDD43F3F94D20AEA74141EFE9388E">
    <w:name w:val="754FDD43F3F94D20AEA74141EFE9388E"/>
  </w:style>
  <w:style w:type="paragraph" w:customStyle="1" w:styleId="0ADFADE85BA04C3AB4EBAFEB095A6B48">
    <w:name w:val="0ADFADE85BA04C3AB4EBAFEB095A6B48"/>
  </w:style>
  <w:style w:type="paragraph" w:customStyle="1" w:styleId="B3E88404DE974599A6C8559A4A2B0C1E">
    <w:name w:val="B3E88404DE974599A6C8559A4A2B0C1E"/>
  </w:style>
  <w:style w:type="paragraph" w:customStyle="1" w:styleId="26E1568DE5A74F93ACEA660B39C9F9CA">
    <w:name w:val="26E1568DE5A74F93ACEA660B39C9F9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4255-4EEF-4F2C-AF20-6767DD48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Modele_Contrat_de_recherche_Reconduction_2021.dotx</Template>
  <TotalTime>0</TotalTime>
  <Pages>1</Pages>
  <Words>1067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 de recherche (reconduction 2021)</vt:lpstr>
      <vt:lpstr>Contrat de recherche 2007</vt:lpstr>
    </vt:vector>
  </TitlesOfParts>
  <Company>Sweet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recherche (Reconduction 2021)</dc:title>
  <dc:creator>IBSBA</dc:creator>
  <cp:lastModifiedBy>IBSBA</cp:lastModifiedBy>
  <cp:revision>1</cp:revision>
  <cp:lastPrinted>2013-09-04T09:12:00Z</cp:lastPrinted>
  <dcterms:created xsi:type="dcterms:W3CDTF">2021-09-21T08:39:00Z</dcterms:created>
  <dcterms:modified xsi:type="dcterms:W3CDTF">2021-09-21T08:39:00Z</dcterms:modified>
</cp:coreProperties>
</file>